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84F" w:rsidRPr="00096F74" w:rsidRDefault="00834AF4" w:rsidP="00492468">
      <w:pPr>
        <w:pStyle w:val="Ttulo"/>
      </w:pPr>
      <w:r w:rsidRPr="00096F74">
        <w:t>Paper Title</w:t>
      </w:r>
    </w:p>
    <w:p w:rsidR="009A287D" w:rsidRDefault="009A287D" w:rsidP="0099101C">
      <w:pPr>
        <w:pStyle w:val="Author"/>
      </w:pPr>
      <w:r w:rsidRPr="009A287D">
        <w:rPr>
          <w:highlight w:val="yellow"/>
        </w:rPr>
        <w:t xml:space="preserve">[Do not include </w:t>
      </w:r>
      <w:r w:rsidR="00132C00">
        <w:rPr>
          <w:highlight w:val="yellow"/>
        </w:rPr>
        <w:t>author</w:t>
      </w:r>
      <w:r w:rsidRPr="009A287D">
        <w:rPr>
          <w:highlight w:val="yellow"/>
        </w:rPr>
        <w:t xml:space="preserve"> details in the initial submission to facilitate </w:t>
      </w:r>
      <w:r w:rsidR="00132C00">
        <w:rPr>
          <w:highlight w:val="yellow"/>
        </w:rPr>
        <w:t xml:space="preserve">a </w:t>
      </w:r>
      <w:r w:rsidRPr="009A287D">
        <w:rPr>
          <w:highlight w:val="yellow"/>
        </w:rPr>
        <w:t>double-blind review]</w:t>
      </w:r>
    </w:p>
    <w:p w:rsidR="00806007" w:rsidRPr="009A287D" w:rsidRDefault="00834AF4" w:rsidP="0099101C">
      <w:pPr>
        <w:pStyle w:val="Author"/>
      </w:pPr>
      <w:r w:rsidRPr="0099101C">
        <w:t>John</w:t>
      </w:r>
      <w:r w:rsidR="00F22123" w:rsidRPr="00834AF4">
        <w:t xml:space="preserve"> </w:t>
      </w:r>
      <w:r w:rsidRPr="00834AF4">
        <w:t>Smith</w:t>
      </w:r>
      <w:r w:rsidR="0000219D">
        <w:rPr>
          <w:vertAlign w:val="superscript"/>
        </w:rPr>
        <w:t>1</w:t>
      </w:r>
      <w:r w:rsidR="009A287D">
        <w:rPr>
          <w:vertAlign w:val="superscript"/>
        </w:rPr>
        <w:t xml:space="preserve"> </w:t>
      </w:r>
      <w:r w:rsidR="009A287D">
        <w:rPr>
          <w:noProof/>
          <w:lang w:val="es-ES"/>
        </w:rPr>
        <w:drawing>
          <wp:inline distT="0" distB="0" distL="0" distR="0" wp14:anchorId="0C66F0CA" wp14:editId="64301E24">
            <wp:extent cx="123190" cy="121285"/>
            <wp:effectExtent l="0" t="0" r="0" b="0"/>
            <wp:docPr id="323090628" name="Picture 323090628"/>
            <wp:cNvGraphicFramePr/>
            <a:graphic xmlns:a="http://schemas.openxmlformats.org/drawingml/2006/main">
              <a:graphicData uri="http://schemas.openxmlformats.org/drawingml/2006/picture">
                <pic:pic xmlns:pic="http://schemas.openxmlformats.org/drawingml/2006/picture">
                  <pic:nvPicPr>
                    <pic:cNvPr id="4" name="0 Imagen">
                      <a:hlinkClick r:id="rId8"/>
                    </pic:cNvPr>
                    <pic:cNvPicPr/>
                  </pic:nvPicPr>
                  <pic:blipFill rotWithShape="1">
                    <a:blip r:embed="rId9" cstate="print">
                      <a:extLst>
                        <a:ext uri="{28A0092B-C50C-407E-A947-70E740481C1C}">
                          <a14:useLocalDpi xmlns:a14="http://schemas.microsoft.com/office/drawing/2010/main" val="0"/>
                        </a:ext>
                      </a:extLst>
                    </a:blip>
                    <a:srcRect l="36525" t="36377" r="36229" b="36819"/>
                    <a:stretch/>
                  </pic:blipFill>
                  <pic:spPr bwMode="auto">
                    <a:xfrm>
                      <a:off x="0" y="0"/>
                      <a:ext cx="123190" cy="121285"/>
                    </a:xfrm>
                    <a:prstGeom prst="rect">
                      <a:avLst/>
                    </a:prstGeom>
                    <a:ln>
                      <a:noFill/>
                    </a:ln>
                    <a:extLst>
                      <a:ext uri="{53640926-AAD7-44D8-BBD7-CCE9431645EC}">
                        <a14:shadowObscured xmlns:a14="http://schemas.microsoft.com/office/drawing/2010/main"/>
                      </a:ext>
                    </a:extLst>
                  </pic:spPr>
                </pic:pic>
              </a:graphicData>
            </a:graphic>
          </wp:inline>
        </w:drawing>
      </w:r>
      <w:r w:rsidR="009A287D">
        <w:rPr>
          <w:rStyle w:val="Affiliation"/>
        </w:rPr>
        <w:t xml:space="preserve"> </w:t>
      </w:r>
      <w:r w:rsidR="009A287D" w:rsidRPr="009A287D">
        <w:rPr>
          <w:rStyle w:val="Affiliation"/>
          <w:b w:val="0"/>
          <w:bCs/>
        </w:rPr>
        <w:t>(ORCID hyperlink linked to the image)</w:t>
      </w:r>
      <w:r w:rsidR="00F22123" w:rsidRPr="009A287D">
        <w:t>,</w:t>
      </w:r>
      <w:r w:rsidR="00F22123" w:rsidRPr="00834AF4">
        <w:t xml:space="preserve"> </w:t>
      </w:r>
      <w:r w:rsidR="00C33264">
        <w:t>Rose</w:t>
      </w:r>
      <w:r w:rsidRPr="00834AF4">
        <w:t xml:space="preserve"> </w:t>
      </w:r>
      <w:r w:rsidR="00C33264" w:rsidRPr="00C33264">
        <w:t>Thompson</w:t>
      </w:r>
      <w:r w:rsidR="0000219D">
        <w:rPr>
          <w:vertAlign w:val="superscript"/>
        </w:rPr>
        <w:t>2</w:t>
      </w:r>
      <w:r w:rsidR="009A287D">
        <w:rPr>
          <w:noProof/>
          <w:lang w:val="es-ES"/>
        </w:rPr>
        <w:drawing>
          <wp:inline distT="0" distB="0" distL="0" distR="0" wp14:anchorId="70704CE4" wp14:editId="1F42C9F4">
            <wp:extent cx="123190" cy="121285"/>
            <wp:effectExtent l="0" t="0" r="0" b="0"/>
            <wp:docPr id="2080279118" name="Picture 2080279118"/>
            <wp:cNvGraphicFramePr/>
            <a:graphic xmlns:a="http://schemas.openxmlformats.org/drawingml/2006/main">
              <a:graphicData uri="http://schemas.openxmlformats.org/drawingml/2006/picture">
                <pic:pic xmlns:pic="http://schemas.openxmlformats.org/drawingml/2006/picture">
                  <pic:nvPicPr>
                    <pic:cNvPr id="4" name="0 Imagen">
                      <a:hlinkClick r:id="rId8"/>
                    </pic:cNvPr>
                    <pic:cNvPicPr/>
                  </pic:nvPicPr>
                  <pic:blipFill rotWithShape="1">
                    <a:blip r:embed="rId9" cstate="print">
                      <a:extLst>
                        <a:ext uri="{28A0092B-C50C-407E-A947-70E740481C1C}">
                          <a14:useLocalDpi xmlns:a14="http://schemas.microsoft.com/office/drawing/2010/main" val="0"/>
                        </a:ext>
                      </a:extLst>
                    </a:blip>
                    <a:srcRect l="36525" t="36377" r="36229" b="36819"/>
                    <a:stretch/>
                  </pic:blipFill>
                  <pic:spPr bwMode="auto">
                    <a:xfrm>
                      <a:off x="0" y="0"/>
                      <a:ext cx="123190" cy="121285"/>
                    </a:xfrm>
                    <a:prstGeom prst="rect">
                      <a:avLst/>
                    </a:prstGeom>
                    <a:ln>
                      <a:noFill/>
                    </a:ln>
                    <a:extLst>
                      <a:ext uri="{53640926-AAD7-44D8-BBD7-CCE9431645EC}">
                        <a14:shadowObscured xmlns:a14="http://schemas.microsoft.com/office/drawing/2010/main"/>
                      </a:ext>
                    </a:extLst>
                  </pic:spPr>
                </pic:pic>
              </a:graphicData>
            </a:graphic>
          </wp:inline>
        </w:drawing>
      </w:r>
      <w:r w:rsidRPr="00834AF4">
        <w:t>,</w:t>
      </w:r>
      <w:r w:rsidR="00F22123" w:rsidRPr="00834AF4">
        <w:t xml:space="preserve"> </w:t>
      </w:r>
      <w:r w:rsidR="00C33264">
        <w:t>Emma</w:t>
      </w:r>
      <w:r w:rsidRPr="00834AF4">
        <w:t xml:space="preserve"> </w:t>
      </w:r>
      <w:r w:rsidR="00C33264">
        <w:t>Baker</w:t>
      </w:r>
      <w:r w:rsidR="0000219D">
        <w:rPr>
          <w:vertAlign w:val="superscript"/>
        </w:rPr>
        <w:t>3</w:t>
      </w:r>
      <w:r w:rsidR="009A287D">
        <w:rPr>
          <w:noProof/>
          <w:lang w:val="es-ES"/>
        </w:rPr>
        <w:drawing>
          <wp:inline distT="0" distB="0" distL="0" distR="0" wp14:anchorId="70704CE4" wp14:editId="1F42C9F4">
            <wp:extent cx="123190" cy="121285"/>
            <wp:effectExtent l="0" t="0" r="0" b="0"/>
            <wp:docPr id="1364721917" name="Picture 1364721917"/>
            <wp:cNvGraphicFramePr/>
            <a:graphic xmlns:a="http://schemas.openxmlformats.org/drawingml/2006/main">
              <a:graphicData uri="http://schemas.openxmlformats.org/drawingml/2006/picture">
                <pic:pic xmlns:pic="http://schemas.openxmlformats.org/drawingml/2006/picture">
                  <pic:nvPicPr>
                    <pic:cNvPr id="4" name="0 Imagen">
                      <a:hlinkClick r:id="rId8"/>
                    </pic:cNvPr>
                    <pic:cNvPicPr/>
                  </pic:nvPicPr>
                  <pic:blipFill rotWithShape="1">
                    <a:blip r:embed="rId9" cstate="print">
                      <a:extLst>
                        <a:ext uri="{28A0092B-C50C-407E-A947-70E740481C1C}">
                          <a14:useLocalDpi xmlns:a14="http://schemas.microsoft.com/office/drawing/2010/main" val="0"/>
                        </a:ext>
                      </a:extLst>
                    </a:blip>
                    <a:srcRect l="36525" t="36377" r="36229" b="36819"/>
                    <a:stretch/>
                  </pic:blipFill>
                  <pic:spPr bwMode="auto">
                    <a:xfrm>
                      <a:off x="0" y="0"/>
                      <a:ext cx="123190" cy="121285"/>
                    </a:xfrm>
                    <a:prstGeom prst="rect">
                      <a:avLst/>
                    </a:prstGeom>
                    <a:ln>
                      <a:noFill/>
                    </a:ln>
                    <a:extLst>
                      <a:ext uri="{53640926-AAD7-44D8-BBD7-CCE9431645EC}">
                        <a14:shadowObscured xmlns:a14="http://schemas.microsoft.com/office/drawing/2010/main"/>
                      </a:ext>
                    </a:extLst>
                  </pic:spPr>
                </pic:pic>
              </a:graphicData>
            </a:graphic>
          </wp:inline>
        </w:drawing>
      </w:r>
    </w:p>
    <w:p w:rsidR="00806007" w:rsidRPr="0090654C" w:rsidRDefault="0000219D" w:rsidP="00F272E1">
      <w:pPr>
        <w:spacing w:after="240"/>
        <w:rPr>
          <w:rStyle w:val="Affiliation"/>
        </w:rPr>
      </w:pPr>
      <w:r w:rsidRPr="0090654C">
        <w:rPr>
          <w:rStyle w:val="Affiliation"/>
          <w:vertAlign w:val="superscript"/>
        </w:rPr>
        <w:t>1</w:t>
      </w:r>
      <w:r w:rsidR="00C33264" w:rsidRPr="0090654C">
        <w:rPr>
          <w:rStyle w:val="Affiliation"/>
        </w:rPr>
        <w:t>Department, University, Country</w:t>
      </w:r>
      <w:r w:rsidR="00F22123" w:rsidRPr="0090654C">
        <w:rPr>
          <w:rStyle w:val="Affiliation"/>
        </w:rPr>
        <w:t xml:space="preserve">, </w:t>
      </w:r>
      <w:r w:rsidRPr="0090654C">
        <w:rPr>
          <w:rStyle w:val="Affiliation"/>
          <w:vertAlign w:val="superscript"/>
        </w:rPr>
        <w:t>2</w:t>
      </w:r>
      <w:r w:rsidR="00C33264" w:rsidRPr="0090654C">
        <w:rPr>
          <w:rStyle w:val="Affiliation"/>
        </w:rPr>
        <w:t>Department</w:t>
      </w:r>
      <w:r w:rsidR="009A287D" w:rsidRPr="0090654C">
        <w:rPr>
          <w:rStyle w:val="Affiliation"/>
        </w:rPr>
        <w:t xml:space="preserve"> of Economics, </w:t>
      </w:r>
      <w:proofErr w:type="spellStart"/>
      <w:r w:rsidR="009A287D" w:rsidRPr="0090654C">
        <w:rPr>
          <w:rStyle w:val="Affiliation"/>
        </w:rPr>
        <w:t>Universitat</w:t>
      </w:r>
      <w:proofErr w:type="spellEnd"/>
      <w:r w:rsidR="009A287D" w:rsidRPr="0090654C">
        <w:rPr>
          <w:rStyle w:val="Affiliation"/>
        </w:rPr>
        <w:t xml:space="preserve"> </w:t>
      </w:r>
      <w:proofErr w:type="spellStart"/>
      <w:r w:rsidR="009A287D" w:rsidRPr="0090654C">
        <w:rPr>
          <w:rStyle w:val="Affiliation"/>
        </w:rPr>
        <w:t>Politècnica</w:t>
      </w:r>
      <w:proofErr w:type="spellEnd"/>
      <w:r w:rsidR="009A287D" w:rsidRPr="0090654C">
        <w:rPr>
          <w:rStyle w:val="Affiliation"/>
        </w:rPr>
        <w:t xml:space="preserve"> de </w:t>
      </w:r>
      <w:proofErr w:type="spellStart"/>
      <w:r w:rsidR="009A287D" w:rsidRPr="0090654C">
        <w:rPr>
          <w:rStyle w:val="Affiliation"/>
        </w:rPr>
        <w:t>València</w:t>
      </w:r>
      <w:proofErr w:type="spellEnd"/>
      <w:r w:rsidR="009A287D" w:rsidRPr="0090654C">
        <w:rPr>
          <w:rStyle w:val="Affiliation"/>
        </w:rPr>
        <w:t>, Spain</w:t>
      </w:r>
      <w:r w:rsidR="00F22123" w:rsidRPr="0090654C">
        <w:rPr>
          <w:rStyle w:val="Affiliation"/>
        </w:rPr>
        <w:t xml:space="preserve">, </w:t>
      </w:r>
      <w:r w:rsidRPr="0090654C">
        <w:rPr>
          <w:rStyle w:val="Affiliation"/>
          <w:vertAlign w:val="superscript"/>
        </w:rPr>
        <w:t>3</w:t>
      </w:r>
      <w:r w:rsidR="00C33264" w:rsidRPr="0090654C">
        <w:rPr>
          <w:rStyle w:val="Affiliation"/>
        </w:rPr>
        <w:t>Department, University, Country</w:t>
      </w:r>
      <w:r w:rsidR="00F22123" w:rsidRPr="0090654C">
        <w:rPr>
          <w:rStyle w:val="Affiliation"/>
        </w:rPr>
        <w:t>.</w:t>
      </w:r>
    </w:p>
    <w:p w:rsidR="00961EFC" w:rsidRPr="0090654C" w:rsidRDefault="00961EFC" w:rsidP="0090654C">
      <w:pPr>
        <w:pStyle w:val="Howtocite"/>
        <w:rPr>
          <w:rStyle w:val="Affiliation"/>
          <w:szCs w:val="20"/>
        </w:rPr>
      </w:pPr>
      <w:r w:rsidRPr="0090654C">
        <w:t xml:space="preserve">How to cite: </w:t>
      </w:r>
      <w:r w:rsidR="00834AF4" w:rsidRPr="0090654C">
        <w:t>Smith</w:t>
      </w:r>
      <w:r w:rsidRPr="0090654C">
        <w:t xml:space="preserve">, J.; </w:t>
      </w:r>
      <w:r w:rsidR="00C33264" w:rsidRPr="0090654C">
        <w:t>Thompson R.</w:t>
      </w:r>
      <w:r w:rsidR="00834AF4" w:rsidRPr="0090654C">
        <w:t xml:space="preserve">; </w:t>
      </w:r>
      <w:r w:rsidR="00C33264" w:rsidRPr="0090654C">
        <w:t>Baker E</w:t>
      </w:r>
      <w:r w:rsidR="00834AF4" w:rsidRPr="0090654C">
        <w:t>.</w:t>
      </w:r>
      <w:r w:rsidRPr="0090654C">
        <w:t xml:space="preserve"> 202</w:t>
      </w:r>
      <w:r w:rsidR="00181943" w:rsidRPr="0090654C">
        <w:t>4</w:t>
      </w:r>
      <w:r w:rsidRPr="0090654C">
        <w:t xml:space="preserve">. </w:t>
      </w:r>
      <w:r w:rsidR="00C33264" w:rsidRPr="0090654C">
        <w:t>Paper Title</w:t>
      </w:r>
      <w:r w:rsidRPr="0090654C">
        <w:t xml:space="preserve">. </w:t>
      </w:r>
      <w:r w:rsidR="00181943" w:rsidRPr="0090654C">
        <w:t xml:space="preserve">In: </w:t>
      </w:r>
      <w:r w:rsidR="001A36B7">
        <w:t>6</w:t>
      </w:r>
      <w:r w:rsidR="00181943" w:rsidRPr="0090654C">
        <w:t xml:space="preserve">th </w:t>
      </w:r>
      <w:r w:rsidR="001A36B7" w:rsidRPr="001A36B7">
        <w:t xml:space="preserve">International Conference on Advanced Research Methods and Analytics </w:t>
      </w:r>
      <w:r w:rsidR="00181943" w:rsidRPr="0090654C">
        <w:t>(</w:t>
      </w:r>
      <w:r w:rsidR="001A36B7">
        <w:t>CARMA 20</w:t>
      </w:r>
      <w:r w:rsidR="00C33264" w:rsidRPr="0090654C">
        <w:t>24</w:t>
      </w:r>
      <w:r w:rsidR="00181943" w:rsidRPr="0090654C">
        <w:t>)</w:t>
      </w:r>
      <w:r w:rsidRPr="0090654C">
        <w:t xml:space="preserve">. </w:t>
      </w:r>
      <w:r w:rsidR="00C33264" w:rsidRPr="0090654C">
        <w:t>Valencia</w:t>
      </w:r>
      <w:r w:rsidRPr="0090654C">
        <w:t xml:space="preserve">, </w:t>
      </w:r>
      <w:r w:rsidR="001A36B7">
        <w:t>26</w:t>
      </w:r>
      <w:r w:rsidR="00C33264" w:rsidRPr="0090654C">
        <w:t>-2</w:t>
      </w:r>
      <w:r w:rsidR="001A36B7">
        <w:t>8</w:t>
      </w:r>
      <w:r w:rsidR="00C33264" w:rsidRPr="0090654C">
        <w:t xml:space="preserve"> June 2024</w:t>
      </w:r>
      <w:r w:rsidRPr="0090654C">
        <w:t>.</w:t>
      </w:r>
      <w:r w:rsidR="0090654C">
        <w:t xml:space="preserve"> </w:t>
      </w:r>
      <w:r w:rsidRPr="0090654C">
        <w:rPr>
          <w:highlight w:val="yellow"/>
        </w:rPr>
        <w:t>https://doi.org/10.4995/</w:t>
      </w:r>
      <w:r w:rsidR="001A36B7">
        <w:rPr>
          <w:highlight w:val="yellow"/>
        </w:rPr>
        <w:t>CARMA2024</w:t>
      </w:r>
      <w:r w:rsidRPr="0090654C">
        <w:rPr>
          <w:highlight w:val="yellow"/>
        </w:rPr>
        <w:t>.202</w:t>
      </w:r>
      <w:r w:rsidR="001A36B7">
        <w:rPr>
          <w:highlight w:val="yellow"/>
        </w:rPr>
        <w:t>4</w:t>
      </w:r>
      <w:r w:rsidRPr="0090654C">
        <w:rPr>
          <w:highlight w:val="yellow"/>
        </w:rPr>
        <w:t>.*</w:t>
      </w:r>
      <w:r w:rsidR="00096F74" w:rsidRPr="0090654C">
        <w:rPr>
          <w:highlight w:val="yellow"/>
        </w:rPr>
        <w:t xml:space="preserve"> [</w:t>
      </w:r>
      <w:r w:rsidR="00181943" w:rsidRPr="0090654C">
        <w:rPr>
          <w:highlight w:val="yellow"/>
        </w:rPr>
        <w:t>To be completed by the publisher</w:t>
      </w:r>
      <w:r w:rsidR="00096F74" w:rsidRPr="0090654C">
        <w:rPr>
          <w:highlight w:val="yellow"/>
        </w:rPr>
        <w:t>]</w:t>
      </w:r>
    </w:p>
    <w:p w:rsidR="006E6764" w:rsidRPr="0099101C" w:rsidRDefault="006E6764" w:rsidP="000B2372">
      <w:pPr>
        <w:pStyle w:val="Abstracttitle"/>
      </w:pPr>
      <w:r w:rsidRPr="0099101C">
        <w:t>Abstract</w:t>
      </w:r>
    </w:p>
    <w:p w:rsidR="00681F8A" w:rsidRPr="00181943" w:rsidRDefault="0000219D" w:rsidP="00181943">
      <w:pPr>
        <w:pStyle w:val="Abstract"/>
      </w:pPr>
      <w:r w:rsidRPr="00181943">
        <w:t>Between 100 and 150 words</w:t>
      </w:r>
      <w:r w:rsidR="00744D5B" w:rsidRPr="00181943">
        <w:t>,</w:t>
      </w:r>
      <w:r w:rsidRPr="00181943">
        <w:t xml:space="preserve"> briefly specifying the aims of the work, the main results obtained, and the conclusions drawn.</w:t>
      </w:r>
    </w:p>
    <w:p w:rsidR="006579E7" w:rsidRPr="00623C64" w:rsidRDefault="005175C0" w:rsidP="00623C64">
      <w:pPr>
        <w:pStyle w:val="Keywords"/>
      </w:pPr>
      <w:r w:rsidRPr="00623C64">
        <w:rPr>
          <w:b/>
        </w:rPr>
        <w:t>Keywords:</w:t>
      </w:r>
      <w:r w:rsidR="003E4DB5" w:rsidRPr="00623C64">
        <w:t xml:space="preserve"> </w:t>
      </w:r>
      <w:r w:rsidR="0000219D" w:rsidRPr="00623C64">
        <w:t>Keyword1; keyword2; keyword3 (maximum 6)</w:t>
      </w:r>
      <w:r w:rsidR="00623C64" w:rsidRPr="00623C64">
        <w:t>.</w:t>
      </w:r>
      <w:r w:rsidR="006579E7" w:rsidRPr="00623C64">
        <w:br w:type="page"/>
      </w:r>
    </w:p>
    <w:p w:rsidR="003C184F" w:rsidRPr="005C51EA" w:rsidRDefault="004A12E9" w:rsidP="005C51EA">
      <w:pPr>
        <w:pStyle w:val="Ttulo1"/>
      </w:pPr>
      <w:r w:rsidRPr="005C51EA">
        <w:lastRenderedPageBreak/>
        <w:t xml:space="preserve">1. </w:t>
      </w:r>
      <w:r w:rsidR="00132C00" w:rsidRPr="005C51EA">
        <w:t>Introduction</w:t>
      </w:r>
      <w:r w:rsidR="00492468" w:rsidRPr="005C51EA">
        <w:t xml:space="preserve"> </w:t>
      </w:r>
    </w:p>
    <w:p w:rsidR="00132C00" w:rsidRDefault="00132C00" w:rsidP="005C51EA">
      <w:r w:rsidRPr="00132C00">
        <w:t xml:space="preserve">The first section starts on page two. Paper length must be between 4 and 8 pages, </w:t>
      </w:r>
      <w:r w:rsidR="00492468">
        <w:t>including</w:t>
      </w:r>
      <w:r w:rsidRPr="00132C00">
        <w:t xml:space="preserve"> </w:t>
      </w:r>
      <w:r w:rsidR="00492468">
        <w:t xml:space="preserve">the abstract page and </w:t>
      </w:r>
      <w:r w:rsidRPr="00132C00">
        <w:t>all text, references, figures</w:t>
      </w:r>
      <w:r>
        <w:t>,</w:t>
      </w:r>
      <w:r w:rsidRPr="00132C00">
        <w:t xml:space="preserve"> and tables. Manuscripts that deviate from the guidelines, such as exceeding </w:t>
      </w:r>
      <w:r w:rsidR="00744D5B">
        <w:t>eight</w:t>
      </w:r>
      <w:r w:rsidRPr="00132C00">
        <w:t xml:space="preserve"> pages, adjusting margins incorrectly, or not conforming to the provided template, will be promptly rejected without evaluation of their content.</w:t>
      </w:r>
      <w:r>
        <w:t xml:space="preserve"> </w:t>
      </w:r>
    </w:p>
    <w:p w:rsidR="00132C00" w:rsidRPr="00132C00" w:rsidRDefault="00132C00" w:rsidP="005C51EA">
      <w:r w:rsidRPr="00132C00">
        <w:t xml:space="preserve">Paper size must be </w:t>
      </w:r>
      <w:r>
        <w:t>170 by 240 mm</w:t>
      </w:r>
      <w:r w:rsidRPr="00132C00">
        <w:t xml:space="preserve"> with the following margins: top </w:t>
      </w:r>
      <w:r>
        <w:t>2</w:t>
      </w:r>
      <w:r w:rsidRPr="00132C00">
        <w:t>.</w:t>
      </w:r>
      <w:r>
        <w:t>4</w:t>
      </w:r>
      <w:r w:rsidRPr="00132C00">
        <w:t xml:space="preserve"> cm; bottom: </w:t>
      </w:r>
      <w:r>
        <w:t>2</w:t>
      </w:r>
      <w:r w:rsidRPr="00132C00">
        <w:t xml:space="preserve">.5cm; </w:t>
      </w:r>
      <w:r>
        <w:t>inside:</w:t>
      </w:r>
      <w:r w:rsidRPr="00132C00">
        <w:t xml:space="preserve"> </w:t>
      </w:r>
      <w:r>
        <w:t xml:space="preserve">2 </w:t>
      </w:r>
      <w:r w:rsidRPr="00132C00">
        <w:t xml:space="preserve">cm; </w:t>
      </w:r>
      <w:r>
        <w:t>outside</w:t>
      </w:r>
      <w:r w:rsidRPr="00132C00">
        <w:t xml:space="preserve">: </w:t>
      </w:r>
      <w:r>
        <w:t xml:space="preserve">1.6 </w:t>
      </w:r>
      <w:r w:rsidRPr="00132C00">
        <w:t>cm</w:t>
      </w:r>
      <w:r>
        <w:t xml:space="preserve">; gutter: 0 cm. </w:t>
      </w:r>
    </w:p>
    <w:p w:rsidR="00681F8A" w:rsidRPr="005C51EA" w:rsidRDefault="004A12E9" w:rsidP="005C51EA">
      <w:pPr>
        <w:pStyle w:val="Ttulo1"/>
      </w:pPr>
      <w:r w:rsidRPr="005C51EA">
        <w:t xml:space="preserve">2. </w:t>
      </w:r>
      <w:r w:rsidR="00132C00" w:rsidRPr="005C51EA">
        <w:t>Fonts and Styles</w:t>
      </w:r>
    </w:p>
    <w:p w:rsidR="00F37E74" w:rsidRPr="00132C00" w:rsidRDefault="00520963" w:rsidP="00F37E74">
      <w:r w:rsidRPr="00520963">
        <w:t>The fonts, sizes, and spacing to be used are as indicated in this document, which can be used as a template</w:t>
      </w:r>
      <w:r w:rsidR="00F37E74" w:rsidRPr="00132C00">
        <w:t>.</w:t>
      </w:r>
    </w:p>
    <w:p w:rsidR="00A7635D" w:rsidRPr="005C51EA" w:rsidRDefault="004A12E9" w:rsidP="005C51EA">
      <w:pPr>
        <w:pStyle w:val="Ttulo2"/>
      </w:pPr>
      <w:r w:rsidRPr="005C51EA">
        <w:t>2.1. Example of Subsection</w:t>
      </w:r>
    </w:p>
    <w:p w:rsidR="004A12E9" w:rsidRPr="004A12E9" w:rsidRDefault="00744D5B" w:rsidP="004A12E9">
      <w:r>
        <w:t>Manuscripts</w:t>
      </w:r>
      <w:r w:rsidR="004A12E9" w:rsidRPr="004A12E9">
        <w:t xml:space="preserve"> should have </w:t>
      </w:r>
      <w:r>
        <w:t>at most</w:t>
      </w:r>
      <w:r w:rsidR="004A12E9" w:rsidRPr="004A12E9">
        <w:t xml:space="preserve"> three levels of headings, which will be numbered with Arabic numerals starting at 1. The title of the paper should be printed in Times New Roma</w:t>
      </w:r>
      <w:r w:rsidR="004A12E9">
        <w:t>n</w:t>
      </w:r>
      <w:r w:rsidR="004A12E9" w:rsidRPr="004A12E9">
        <w:t xml:space="preserve"> 13pt bold. The heading of each section should be printed in Times New Roman 11pt bold. The heading of each subsection should be printed in Times New Roman 10pt</w:t>
      </w:r>
      <w:r w:rsidR="004A12E9">
        <w:t xml:space="preserve"> bold. Finally, the heading of each sub-subsection should be printed in Times New Roman</w:t>
      </w:r>
      <w:r w:rsidR="004A12E9" w:rsidRPr="004A12E9">
        <w:t xml:space="preserve"> </w:t>
      </w:r>
      <w:r w:rsidR="004A12E9">
        <w:t xml:space="preserve">10pt </w:t>
      </w:r>
      <w:r w:rsidR="004A12E9" w:rsidRPr="004A12E9">
        <w:t>italics. All titles should have a 6-point space following them.</w:t>
      </w:r>
    </w:p>
    <w:p w:rsidR="004A12E9" w:rsidRPr="004A12E9" w:rsidRDefault="004A12E9" w:rsidP="004A12E9">
      <w:r w:rsidRPr="004A12E9">
        <w:t>Do not insert a blank line before or after the heading.</w:t>
      </w:r>
    </w:p>
    <w:p w:rsidR="00A7635D" w:rsidRPr="005C51EA" w:rsidRDefault="0087215B" w:rsidP="005C51EA">
      <w:pPr>
        <w:pStyle w:val="Ttulo3"/>
      </w:pPr>
      <w:r w:rsidRPr="005C51EA">
        <w:t xml:space="preserve">2.1.1. </w:t>
      </w:r>
      <w:r w:rsidR="00625898" w:rsidRPr="005C51EA">
        <w:t>Guide for Writing Full-length Papers</w:t>
      </w:r>
    </w:p>
    <w:p w:rsidR="004A12E9" w:rsidRDefault="00520963" w:rsidP="00A7635D">
      <w:r w:rsidRPr="00520963">
        <w:t xml:space="preserve">This document can serve as a template for the format of </w:t>
      </w:r>
      <w:r>
        <w:t>papers</w:t>
      </w:r>
      <w:r w:rsidRPr="00520963">
        <w:t xml:space="preserve">. All text, figures, and tables </w:t>
      </w:r>
      <w:r w:rsidR="005C51EA">
        <w:t xml:space="preserve">must be </w:t>
      </w:r>
      <w:r w:rsidRPr="00520963">
        <w:t>included within the margins of the template</w:t>
      </w:r>
      <w:r w:rsidR="0087215B" w:rsidRPr="0087215B">
        <w:t>.</w:t>
      </w:r>
    </w:p>
    <w:p w:rsidR="00FE6298" w:rsidRPr="00625898" w:rsidRDefault="0087215B" w:rsidP="000B2372">
      <w:pPr>
        <w:pStyle w:val="Ttulo2"/>
      </w:pPr>
      <w:r w:rsidRPr="00625898">
        <w:t>2.2. Figures and Tables</w:t>
      </w:r>
      <w:r w:rsidR="00FE6298" w:rsidRPr="00625898">
        <w:t xml:space="preserve"> </w:t>
      </w:r>
    </w:p>
    <w:p w:rsidR="0087215B" w:rsidRPr="0087215B" w:rsidRDefault="0087215B" w:rsidP="0087215B">
      <w:r w:rsidRPr="0087215B">
        <w:t>All images and photographs should be inserted into the document.</w:t>
      </w:r>
    </w:p>
    <w:p w:rsidR="0087215B" w:rsidRDefault="0087215B" w:rsidP="0087215B">
      <w:r w:rsidRPr="0087215B">
        <w:t xml:space="preserve">Figures and tables should </w:t>
      </w:r>
      <w:r w:rsidR="009B530F" w:rsidRPr="009B530F">
        <w:t>appear in numerical order, be described in the body of the text</w:t>
      </w:r>
      <w:r w:rsidR="009B530F">
        <w:t xml:space="preserve">, and </w:t>
      </w:r>
      <w:r w:rsidRPr="0087215B">
        <w:t>be placed near their first mention in the text. Each image or photograph should have a caption with Figure followed by its corresponding number, and each table should have a caption with Table followed by a consecutive number placed below it.</w:t>
      </w:r>
    </w:p>
    <w:p w:rsidR="009B530F" w:rsidRDefault="009B530F" w:rsidP="0087215B">
      <w:r w:rsidRPr="009B530F">
        <w:t>The captions for figures and tables should be written in Times New Roman 9pt. Text within the figures must be of sufficient size for readability, meaning the font size should not be smaller than 9 points.</w:t>
      </w:r>
    </w:p>
    <w:p w:rsidR="00B946A9" w:rsidRDefault="0087215B" w:rsidP="00B946A9">
      <w:pPr>
        <w:jc w:val="center"/>
      </w:pPr>
      <w:r>
        <w:rPr>
          <w:noProof/>
          <w:lang w:val="es-ES"/>
        </w:rPr>
        <w:lastRenderedPageBreak/>
        <w:drawing>
          <wp:inline distT="0" distB="0" distL="0" distR="0" wp14:anchorId="337D35E8" wp14:editId="6589CA23">
            <wp:extent cx="1853276" cy="1488332"/>
            <wp:effectExtent l="0" t="0" r="1270" b="0"/>
            <wp:docPr id="2" name="Imagen 2" descr="http://i.stack.imgur.com/Yqa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tack.imgur.com/YqaQ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49" cy="1506942"/>
                    </a:xfrm>
                    <a:prstGeom prst="rect">
                      <a:avLst/>
                    </a:prstGeom>
                    <a:noFill/>
                    <a:ln>
                      <a:noFill/>
                    </a:ln>
                  </pic:spPr>
                </pic:pic>
              </a:graphicData>
            </a:graphic>
          </wp:inline>
        </w:drawing>
      </w:r>
    </w:p>
    <w:p w:rsidR="00FE6298" w:rsidRPr="00B946A9" w:rsidRDefault="00F22123" w:rsidP="00B946A9">
      <w:pPr>
        <w:pStyle w:val="Figurelegend"/>
        <w:rPr>
          <w:b/>
        </w:rPr>
      </w:pPr>
      <w:r w:rsidRPr="00B946A9">
        <w:t>Fig</w:t>
      </w:r>
      <w:r w:rsidR="0087215B" w:rsidRPr="00B946A9">
        <w:t>ure</w:t>
      </w:r>
      <w:r w:rsidRPr="00B946A9">
        <w:t xml:space="preserve"> 1</w:t>
      </w:r>
      <w:r w:rsidR="0087215B" w:rsidRPr="00B946A9">
        <w:t>.</w:t>
      </w:r>
      <w:r w:rsidRPr="00B946A9">
        <w:t xml:space="preserve"> </w:t>
      </w:r>
      <w:r w:rsidR="00B946A9" w:rsidRPr="00B946A9">
        <w:t>Style for figure legends</w:t>
      </w:r>
      <w:r w:rsidR="00520963" w:rsidRPr="00B946A9">
        <w:t>. It should appear below the Figure</w:t>
      </w:r>
      <w:r w:rsidRPr="00B946A9">
        <w:t xml:space="preserve">. </w:t>
      </w:r>
      <w:r w:rsidR="0087215B" w:rsidRPr="00B946A9">
        <w:t>Source</w:t>
      </w:r>
      <w:r w:rsidRPr="00B946A9">
        <w:t xml:space="preserve">: </w:t>
      </w:r>
      <w:proofErr w:type="spellStart"/>
      <w:r w:rsidR="00B946A9" w:rsidRPr="00EE329B">
        <w:t>Xyz</w:t>
      </w:r>
      <w:proofErr w:type="spellEnd"/>
      <w:r w:rsidRPr="00B946A9">
        <w:t xml:space="preserve"> (2005)</w:t>
      </w:r>
      <w:r w:rsidR="0028253E" w:rsidRPr="00B946A9">
        <w:t>.</w:t>
      </w:r>
    </w:p>
    <w:p w:rsidR="00FE6298" w:rsidRPr="0087215B" w:rsidRDefault="0087215B" w:rsidP="00831B6D">
      <w:r w:rsidRPr="0087215B">
        <w:t>Figures, photographs, and tables should be centered on the page. Tables should have border lines at the top and bottom, as well as beneath the header</w:t>
      </w:r>
      <w:r w:rsidR="00831B6D" w:rsidRPr="0087215B">
        <w:t>.</w:t>
      </w:r>
      <w:r w:rsidR="00264895" w:rsidRPr="0087215B">
        <w:rPr>
          <w:noProof/>
        </w:rPr>
        <w:t xml:space="preserve"> </w:t>
      </w:r>
    </w:p>
    <w:p w:rsidR="00831B6D" w:rsidRPr="00B946A9" w:rsidRDefault="00831B6D" w:rsidP="00B946A9">
      <w:pPr>
        <w:pStyle w:val="Descripcin"/>
        <w:spacing w:before="160"/>
      </w:pPr>
      <w:r w:rsidRPr="00B946A9">
        <w:t>Tabl</w:t>
      </w:r>
      <w:r w:rsidR="008B1C1B" w:rsidRPr="00B946A9">
        <w:t>e 1</w:t>
      </w:r>
      <w:r w:rsidRPr="00B946A9">
        <w:t xml:space="preserve">. </w:t>
      </w:r>
      <w:r w:rsidR="008B1C1B" w:rsidRPr="00B946A9">
        <w:t xml:space="preserve">This is the style for table captions (Times New Roman 9pt). Table captions should appear above the table. </w:t>
      </w:r>
      <w:r w:rsidR="008B1C1B" w:rsidRPr="00B946A9">
        <w:rPr>
          <w:b w:val="0"/>
        </w:rPr>
        <w:t xml:space="preserve">Source: </w:t>
      </w:r>
      <w:proofErr w:type="spellStart"/>
      <w:r w:rsidR="008B1C1B" w:rsidRPr="00B946A9">
        <w:rPr>
          <w:b w:val="0"/>
        </w:rPr>
        <w:t>Xyz</w:t>
      </w:r>
      <w:proofErr w:type="spellEnd"/>
      <w:r w:rsidR="008B1C1B" w:rsidRPr="00B946A9">
        <w:rPr>
          <w:b w:val="0"/>
        </w:rPr>
        <w:t xml:space="preserve"> (2016).</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794"/>
      </w:tblGrid>
      <w:tr w:rsidR="008B1C1B" w:rsidTr="00972FB0">
        <w:trPr>
          <w:jc w:val="center"/>
        </w:trPr>
        <w:tc>
          <w:tcPr>
            <w:tcW w:w="1005" w:type="dxa"/>
            <w:tcBorders>
              <w:top w:val="single" w:sz="4" w:space="0" w:color="auto"/>
              <w:bottom w:val="single" w:sz="4" w:space="0" w:color="auto"/>
            </w:tcBorders>
          </w:tcPr>
          <w:p w:rsidR="008B1C1B" w:rsidRPr="0014021F" w:rsidRDefault="008B1C1B" w:rsidP="005C51EA">
            <w:pPr>
              <w:pStyle w:val="Tablecontent"/>
              <w:jc w:val="center"/>
              <w:rPr>
                <w:b/>
              </w:rPr>
            </w:pPr>
            <w:r w:rsidRPr="0014021F">
              <w:rPr>
                <w:b/>
              </w:rPr>
              <w:t>Variable</w:t>
            </w:r>
          </w:p>
        </w:tc>
        <w:tc>
          <w:tcPr>
            <w:tcW w:w="794" w:type="dxa"/>
            <w:tcBorders>
              <w:top w:val="single" w:sz="4" w:space="0" w:color="auto"/>
              <w:bottom w:val="single" w:sz="4" w:space="0" w:color="auto"/>
            </w:tcBorders>
          </w:tcPr>
          <w:p w:rsidR="008B1C1B" w:rsidRPr="0014021F" w:rsidRDefault="008B1C1B" w:rsidP="005C51EA">
            <w:pPr>
              <w:pStyle w:val="Tablecontent"/>
              <w:jc w:val="center"/>
              <w:rPr>
                <w:b/>
              </w:rPr>
            </w:pPr>
            <w:r w:rsidRPr="0014021F">
              <w:rPr>
                <w:b/>
              </w:rPr>
              <w:t>Value</w:t>
            </w:r>
          </w:p>
        </w:tc>
      </w:tr>
      <w:tr w:rsidR="008B1C1B" w:rsidTr="00972FB0">
        <w:trPr>
          <w:jc w:val="center"/>
        </w:trPr>
        <w:tc>
          <w:tcPr>
            <w:tcW w:w="1005" w:type="dxa"/>
            <w:tcBorders>
              <w:top w:val="single" w:sz="4" w:space="0" w:color="auto"/>
            </w:tcBorders>
          </w:tcPr>
          <w:p w:rsidR="008B1C1B" w:rsidRPr="0014021F" w:rsidRDefault="008B1C1B" w:rsidP="005C51EA">
            <w:pPr>
              <w:pStyle w:val="Tablecontent"/>
              <w:jc w:val="center"/>
            </w:pPr>
            <w:r w:rsidRPr="0014021F">
              <w:t>x</w:t>
            </w:r>
          </w:p>
        </w:tc>
        <w:tc>
          <w:tcPr>
            <w:tcW w:w="794" w:type="dxa"/>
            <w:tcBorders>
              <w:top w:val="single" w:sz="4" w:space="0" w:color="auto"/>
            </w:tcBorders>
          </w:tcPr>
          <w:p w:rsidR="008B1C1B" w:rsidRPr="0014021F" w:rsidRDefault="008B1C1B" w:rsidP="005C51EA">
            <w:pPr>
              <w:pStyle w:val="Tablecontent"/>
              <w:jc w:val="center"/>
            </w:pPr>
            <w:r w:rsidRPr="0014021F">
              <w:t>43.2</w:t>
            </w:r>
          </w:p>
        </w:tc>
      </w:tr>
      <w:tr w:rsidR="008B1C1B" w:rsidTr="00972FB0">
        <w:trPr>
          <w:jc w:val="center"/>
        </w:trPr>
        <w:tc>
          <w:tcPr>
            <w:tcW w:w="1005" w:type="dxa"/>
            <w:tcBorders>
              <w:bottom w:val="single" w:sz="4" w:space="0" w:color="auto"/>
            </w:tcBorders>
          </w:tcPr>
          <w:p w:rsidR="008B1C1B" w:rsidRPr="0014021F" w:rsidRDefault="008B1C1B" w:rsidP="005C51EA">
            <w:pPr>
              <w:pStyle w:val="Tablecontent"/>
              <w:jc w:val="center"/>
            </w:pPr>
            <w:r w:rsidRPr="0014021F">
              <w:t>y</w:t>
            </w:r>
          </w:p>
        </w:tc>
        <w:tc>
          <w:tcPr>
            <w:tcW w:w="794" w:type="dxa"/>
            <w:tcBorders>
              <w:bottom w:val="single" w:sz="4" w:space="0" w:color="auto"/>
            </w:tcBorders>
          </w:tcPr>
          <w:p w:rsidR="008B1C1B" w:rsidRPr="0014021F" w:rsidRDefault="008B1C1B" w:rsidP="005C51EA">
            <w:pPr>
              <w:pStyle w:val="Tablecontent"/>
              <w:jc w:val="center"/>
            </w:pPr>
            <w:r w:rsidRPr="0014021F">
              <w:t>12.5</w:t>
            </w:r>
          </w:p>
        </w:tc>
      </w:tr>
    </w:tbl>
    <w:p w:rsidR="00831B6D" w:rsidRPr="00831B6D" w:rsidRDefault="00520963" w:rsidP="00B946A9">
      <w:pPr>
        <w:pStyle w:val="Ttulo2"/>
      </w:pPr>
      <w:r>
        <w:t xml:space="preserve">2.3. </w:t>
      </w:r>
      <w:r w:rsidR="00831B6D" w:rsidRPr="00831B6D">
        <w:t>F</w:t>
      </w:r>
      <w:r>
        <w:t>o</w:t>
      </w:r>
      <w:r w:rsidR="00831B6D" w:rsidRPr="00831B6D">
        <w:t>rmulas</w:t>
      </w:r>
    </w:p>
    <w:p w:rsidR="00BE3F73" w:rsidRPr="00520963" w:rsidRDefault="00520963" w:rsidP="003949E7">
      <w:r w:rsidRPr="00520963">
        <w:t>Formulas and/or equations will be inserted using the equation editor integrated into Microsoft Word and will be numbered in parentheses to the right, indicating their order for possible references in the text. For example</w:t>
      </w:r>
      <w:r w:rsidR="00BE3F73" w:rsidRPr="00520963">
        <w:t>:</w:t>
      </w:r>
    </w:p>
    <w:p w:rsidR="00BE3F73" w:rsidRPr="00520963" w:rsidRDefault="00F22123" w:rsidP="00B946A9">
      <w:pPr>
        <w:pStyle w:val="Equation"/>
        <w:tabs>
          <w:tab w:val="center" w:pos="3686"/>
          <w:tab w:val="right" w:pos="7371"/>
        </w:tabs>
        <w:rPr>
          <w:lang w:val="en-US"/>
        </w:rPr>
      </w:pPr>
      <w:r w:rsidRPr="00520963">
        <w:rPr>
          <w:lang w:val="en-US"/>
        </w:rPr>
        <w:tab/>
      </w:r>
      <m:oMath>
        <m:r>
          <w:rPr>
            <w:rFonts w:ascii="Cambria Math"/>
          </w:rPr>
          <m:t>w</m:t>
        </m:r>
        <m:r>
          <w:rPr>
            <w:rFonts w:ascii="Cambria Math"/>
            <w:lang w:val="en-US"/>
          </w:rPr>
          <m:t>=</m:t>
        </m:r>
        <m:f>
          <m:fPr>
            <m:ctrlPr>
              <w:rPr>
                <w:rFonts w:ascii="Cambria Math" w:hAnsi="Cambria Math"/>
                <w:i/>
              </w:rPr>
            </m:ctrlPr>
          </m:fPr>
          <m:num>
            <m:r>
              <w:rPr>
                <w:rFonts w:ascii="Cambria Math"/>
              </w:rPr>
              <m:t>M</m:t>
            </m:r>
          </m:num>
          <m:den>
            <m:r>
              <w:rPr>
                <w:rFonts w:ascii="Cambria Math"/>
              </w:rPr>
              <m:t>Q</m:t>
            </m:r>
          </m:den>
        </m:f>
        <m:d>
          <m:dPr>
            <m:begChr m:val="{"/>
            <m:endChr m:val="}"/>
            <m:ctrlPr>
              <w:rPr>
                <w:rFonts w:ascii="Cambria Math" w:hAnsi="Cambria Math"/>
                <w:i/>
              </w:rPr>
            </m:ctrlPr>
          </m:dPr>
          <m:e>
            <m:f>
              <m:fPr>
                <m:ctrlPr>
                  <w:rPr>
                    <w:rFonts w:ascii="Cambria Math" w:hAnsi="Cambria Math"/>
                    <w:i/>
                  </w:rPr>
                </m:ctrlPr>
              </m:fPr>
              <m:num>
                <m:func>
                  <m:funcPr>
                    <m:ctrlPr>
                      <w:rPr>
                        <w:rFonts w:ascii="Cambria Math" w:hAnsi="Cambria Math"/>
                        <w:i/>
                      </w:rPr>
                    </m:ctrlPr>
                  </m:funcPr>
                  <m:fName>
                    <m:r>
                      <w:rPr>
                        <w:rFonts w:ascii="Cambria Math"/>
                      </w:rPr>
                      <m:t>sin</m:t>
                    </m:r>
                  </m:fName>
                  <m:e>
                    <m:d>
                      <m:dPr>
                        <m:begChr m:val="["/>
                        <m:endChr m:val="]"/>
                        <m:ctrlPr>
                          <w:rPr>
                            <w:rFonts w:ascii="Cambria Math" w:hAnsi="Cambria Math"/>
                            <w:i/>
                          </w:rPr>
                        </m:ctrlPr>
                      </m:dPr>
                      <m:e>
                        <m:r>
                          <w:rPr>
                            <w:rFonts w:ascii="Cambria Math"/>
                          </w:rPr>
                          <m:t>k</m:t>
                        </m:r>
                        <m:d>
                          <m:dPr>
                            <m:ctrlPr>
                              <w:rPr>
                                <w:rFonts w:ascii="Cambria Math" w:hAnsi="Cambria Math"/>
                                <w:i/>
                              </w:rPr>
                            </m:ctrlPr>
                          </m:dPr>
                          <m:e>
                            <m:r>
                              <w:rPr>
                                <w:rFonts w:ascii="Cambria Math" w:hAnsi="Cambria Math" w:cs="Cambria Math"/>
                                <w:lang w:val="en-US"/>
                              </w:rPr>
                              <m:t>h</m:t>
                            </m:r>
                            <m:r>
                              <w:rPr>
                                <w:rFonts w:ascii="Cambria Math" w:hAnsi="Cambria Math" w:cs="Arial Narrow"/>
                                <w:lang w:val="en-US"/>
                              </w:rPr>
                              <m:t>-</m:t>
                            </m:r>
                            <m:r>
                              <w:rPr>
                                <w:rFonts w:ascii="Cambria Math"/>
                              </w:rPr>
                              <m:t>x</m:t>
                            </m:r>
                          </m:e>
                        </m:d>
                      </m:e>
                    </m:d>
                  </m:e>
                </m:func>
              </m:num>
              <m:den>
                <m:func>
                  <m:funcPr>
                    <m:ctrlPr>
                      <w:rPr>
                        <w:rFonts w:ascii="Cambria Math" w:hAnsi="Cambria Math"/>
                        <w:i/>
                      </w:rPr>
                    </m:ctrlPr>
                  </m:funcPr>
                  <m:fName>
                    <m:r>
                      <w:rPr>
                        <w:rFonts w:ascii="Cambria Math"/>
                      </w:rPr>
                      <m:t>sin</m:t>
                    </m:r>
                  </m:fName>
                  <m:e>
                    <m:d>
                      <m:dPr>
                        <m:ctrlPr>
                          <w:rPr>
                            <w:rFonts w:ascii="Cambria Math" w:hAnsi="Cambria Math"/>
                            <w:i/>
                          </w:rPr>
                        </m:ctrlPr>
                      </m:dPr>
                      <m:e>
                        <m:r>
                          <w:rPr>
                            <w:rFonts w:ascii="Cambria Math"/>
                          </w:rPr>
                          <m:t>k</m:t>
                        </m:r>
                        <m:r>
                          <w:rPr>
                            <w:rFonts w:ascii="Cambria Math" w:hAnsi="Cambria Math" w:cs="Cambria Math"/>
                            <w:lang w:val="en-US"/>
                          </w:rPr>
                          <m:t>h</m:t>
                        </m:r>
                      </m:e>
                    </m:d>
                  </m:e>
                </m:func>
              </m:den>
            </m:f>
            <m:r>
              <w:rPr>
                <w:rFonts w:ascii="Cambria Math"/>
                <w:lang w:val="en-US"/>
              </w:rPr>
              <m:t>+</m:t>
            </m:r>
            <m:f>
              <m:fPr>
                <m:ctrlPr>
                  <w:rPr>
                    <w:rFonts w:ascii="Cambria Math" w:hAnsi="Cambria Math"/>
                    <w:i/>
                  </w:rPr>
                </m:ctrlPr>
              </m:fPr>
              <m:num>
                <m:r>
                  <w:rPr>
                    <w:rFonts w:ascii="Cambria Math"/>
                  </w:rPr>
                  <m:t>x</m:t>
                </m:r>
              </m:num>
              <m:den>
                <m:r>
                  <w:rPr>
                    <w:rFonts w:ascii="Cambria Math" w:hAnsi="Cambria Math" w:cs="Cambria Math"/>
                    <w:lang w:val="en-US"/>
                  </w:rPr>
                  <m:t>h</m:t>
                </m:r>
              </m:den>
            </m:f>
            <m:r>
              <w:rPr>
                <w:rFonts w:ascii="Cambria Math"/>
                <w:lang w:val="en-US"/>
              </w:rPr>
              <m:t>-</m:t>
            </m:r>
            <m:r>
              <w:rPr>
                <w:rFonts w:ascii="Cambria Math"/>
                <w:lang w:val="en-US"/>
              </w:rPr>
              <m:t>1</m:t>
            </m:r>
          </m:e>
        </m:d>
      </m:oMath>
      <w:r w:rsidRPr="00520963">
        <w:rPr>
          <w:lang w:val="en-US"/>
        </w:rPr>
        <w:tab/>
      </w:r>
      <w:r w:rsidR="00BE3F73" w:rsidRPr="00520963">
        <w:rPr>
          <w:lang w:val="en-US"/>
        </w:rPr>
        <w:t>(1)</w:t>
      </w:r>
    </w:p>
    <w:p w:rsidR="00520963" w:rsidRPr="00520963" w:rsidRDefault="00520963" w:rsidP="005C51EA">
      <w:pPr>
        <w:pStyle w:val="Ttulo1"/>
      </w:pPr>
      <w:r w:rsidRPr="00520963">
        <w:t>References</w:t>
      </w:r>
    </w:p>
    <w:p w:rsidR="00520963" w:rsidRPr="00520963" w:rsidRDefault="00520963" w:rsidP="00520963">
      <w:pPr>
        <w:rPr>
          <w:lang w:val="fr-FR"/>
        </w:rPr>
      </w:pPr>
      <w:proofErr w:type="spellStart"/>
      <w:r w:rsidRPr="00520963">
        <w:rPr>
          <w:lang w:val="fr-FR"/>
        </w:rPr>
        <w:t>References</w:t>
      </w:r>
      <w:proofErr w:type="spellEnd"/>
      <w:r w:rsidRPr="00520963">
        <w:rPr>
          <w:lang w:val="fr-FR"/>
        </w:rPr>
        <w:t xml:space="preserve"> must </w:t>
      </w:r>
      <w:proofErr w:type="spellStart"/>
      <w:r w:rsidRPr="00520963">
        <w:rPr>
          <w:lang w:val="fr-FR"/>
        </w:rPr>
        <w:t>be</w:t>
      </w:r>
      <w:proofErr w:type="spellEnd"/>
      <w:r w:rsidRPr="00520963">
        <w:rPr>
          <w:lang w:val="fr-FR"/>
        </w:rPr>
        <w:t xml:space="preserve"> </w:t>
      </w:r>
      <w:proofErr w:type="spellStart"/>
      <w:r w:rsidRPr="00520963">
        <w:rPr>
          <w:lang w:val="fr-FR"/>
        </w:rPr>
        <w:t>formatted</w:t>
      </w:r>
      <w:proofErr w:type="spellEnd"/>
      <w:r w:rsidRPr="00520963">
        <w:rPr>
          <w:lang w:val="fr-FR"/>
        </w:rPr>
        <w:t xml:space="preserve"> in APA style (</w:t>
      </w:r>
      <w:r>
        <w:rPr>
          <w:lang w:val="fr-FR"/>
        </w:rPr>
        <w:t>7</w:t>
      </w:r>
      <w:r w:rsidRPr="00520963">
        <w:rPr>
          <w:lang w:val="fr-FR"/>
        </w:rPr>
        <w:t xml:space="preserve">th </w:t>
      </w:r>
      <w:proofErr w:type="spellStart"/>
      <w:r w:rsidRPr="00520963">
        <w:rPr>
          <w:lang w:val="fr-FR"/>
        </w:rPr>
        <w:t>ed</w:t>
      </w:r>
      <w:proofErr w:type="spellEnd"/>
      <w:r w:rsidRPr="00520963">
        <w:rPr>
          <w:lang w:val="fr-FR"/>
        </w:rPr>
        <w:t>.)</w:t>
      </w:r>
      <w:r w:rsidR="002119D5">
        <w:rPr>
          <w:lang w:val="fr-FR"/>
        </w:rPr>
        <w:t>,</w:t>
      </w:r>
      <w:r w:rsidRPr="00520963">
        <w:rPr>
          <w:lang w:val="fr-FR"/>
        </w:rPr>
        <w:t xml:space="preserve"> </w:t>
      </w:r>
      <w:proofErr w:type="spellStart"/>
      <w:r w:rsidRPr="00520963">
        <w:rPr>
          <w:lang w:val="fr-FR"/>
        </w:rPr>
        <w:t>available</w:t>
      </w:r>
      <w:proofErr w:type="spellEnd"/>
      <w:r w:rsidRPr="00520963">
        <w:rPr>
          <w:lang w:val="fr-FR"/>
        </w:rPr>
        <w:t xml:space="preserve"> </w:t>
      </w:r>
      <w:r w:rsidR="002119D5">
        <w:rPr>
          <w:lang w:val="fr-FR"/>
        </w:rPr>
        <w:t>at</w:t>
      </w:r>
      <w:r w:rsidRPr="00520963">
        <w:rPr>
          <w:lang w:val="fr-FR"/>
        </w:rPr>
        <w:t xml:space="preserve"> </w:t>
      </w:r>
      <w:hyperlink r:id="rId11" w:history="1">
        <w:r w:rsidR="002119D5" w:rsidRPr="005C51EA">
          <w:rPr>
            <w:rStyle w:val="Hipervnculo"/>
          </w:rPr>
          <w:t>h</w:t>
        </w:r>
        <w:r w:rsidR="002119D5" w:rsidRPr="0090654C">
          <w:rPr>
            <w:rStyle w:val="Hipervnculo"/>
          </w:rPr>
          <w:t>ttps://libguides.csudh.edu/citation/apa-7</w:t>
        </w:r>
      </w:hyperlink>
      <w:r w:rsidRPr="00520963">
        <w:rPr>
          <w:lang w:val="fr-FR"/>
        </w:rPr>
        <w:t xml:space="preserve">. </w:t>
      </w:r>
      <w:proofErr w:type="spellStart"/>
      <w:r w:rsidRPr="00520963">
        <w:rPr>
          <w:lang w:val="fr-FR"/>
        </w:rPr>
        <w:t>Please</w:t>
      </w:r>
      <w:proofErr w:type="spellEnd"/>
      <w:r w:rsidRPr="00520963">
        <w:rPr>
          <w:lang w:val="fr-FR"/>
        </w:rPr>
        <w:t xml:space="preserve"> </w:t>
      </w:r>
      <w:proofErr w:type="spellStart"/>
      <w:r w:rsidRPr="00520963">
        <w:rPr>
          <w:lang w:val="fr-FR"/>
        </w:rPr>
        <w:t>ensure</w:t>
      </w:r>
      <w:proofErr w:type="spellEnd"/>
      <w:r w:rsidRPr="00520963">
        <w:rPr>
          <w:lang w:val="fr-FR"/>
        </w:rPr>
        <w:t xml:space="preserve"> </w:t>
      </w:r>
      <w:proofErr w:type="spellStart"/>
      <w:r w:rsidRPr="00520963">
        <w:rPr>
          <w:lang w:val="fr-FR"/>
        </w:rPr>
        <w:t>that</w:t>
      </w:r>
      <w:proofErr w:type="spellEnd"/>
      <w:r w:rsidRPr="00520963">
        <w:rPr>
          <w:lang w:val="fr-FR"/>
        </w:rPr>
        <w:t xml:space="preserve"> all </w:t>
      </w:r>
      <w:proofErr w:type="spellStart"/>
      <w:r w:rsidRPr="00520963">
        <w:rPr>
          <w:lang w:val="fr-FR"/>
        </w:rPr>
        <w:t>work</w:t>
      </w:r>
      <w:proofErr w:type="spellEnd"/>
      <w:r w:rsidRPr="00520963">
        <w:rPr>
          <w:lang w:val="fr-FR"/>
        </w:rPr>
        <w:t xml:space="preserve"> </w:t>
      </w:r>
      <w:proofErr w:type="spellStart"/>
      <w:r w:rsidRPr="00520963">
        <w:rPr>
          <w:lang w:val="fr-FR"/>
        </w:rPr>
        <w:t>cited</w:t>
      </w:r>
      <w:proofErr w:type="spellEnd"/>
      <w:r w:rsidRPr="00520963">
        <w:rPr>
          <w:lang w:val="fr-FR"/>
        </w:rPr>
        <w:t xml:space="preserve"> in the </w:t>
      </w:r>
      <w:proofErr w:type="spellStart"/>
      <w:r w:rsidRPr="00520963">
        <w:rPr>
          <w:lang w:val="fr-FR"/>
        </w:rPr>
        <w:t>text</w:t>
      </w:r>
      <w:proofErr w:type="spellEnd"/>
      <w:r w:rsidRPr="00520963">
        <w:rPr>
          <w:lang w:val="fr-FR"/>
        </w:rPr>
        <w:t xml:space="preserve"> </w:t>
      </w:r>
      <w:proofErr w:type="spellStart"/>
      <w:r w:rsidRPr="00520963">
        <w:rPr>
          <w:lang w:val="fr-FR"/>
        </w:rPr>
        <w:t>is</w:t>
      </w:r>
      <w:proofErr w:type="spellEnd"/>
      <w:r w:rsidRPr="00520963">
        <w:rPr>
          <w:lang w:val="fr-FR"/>
        </w:rPr>
        <w:t xml:space="preserve"> </w:t>
      </w:r>
      <w:proofErr w:type="spellStart"/>
      <w:r w:rsidRPr="00520963">
        <w:rPr>
          <w:lang w:val="fr-FR"/>
        </w:rPr>
        <w:t>included</w:t>
      </w:r>
      <w:proofErr w:type="spellEnd"/>
      <w:r w:rsidRPr="00520963">
        <w:rPr>
          <w:lang w:val="fr-FR"/>
        </w:rPr>
        <w:t xml:space="preserve"> in the </w:t>
      </w:r>
      <w:proofErr w:type="spellStart"/>
      <w:r w:rsidRPr="00520963">
        <w:rPr>
          <w:lang w:val="fr-FR"/>
        </w:rPr>
        <w:t>reference</w:t>
      </w:r>
      <w:proofErr w:type="spellEnd"/>
      <w:r w:rsidRPr="00520963">
        <w:rPr>
          <w:lang w:val="fr-FR"/>
        </w:rPr>
        <w:t xml:space="preserve"> </w:t>
      </w:r>
      <w:proofErr w:type="spellStart"/>
      <w:r w:rsidRPr="00520963">
        <w:rPr>
          <w:lang w:val="fr-FR"/>
        </w:rPr>
        <w:t>list</w:t>
      </w:r>
      <w:proofErr w:type="spellEnd"/>
      <w:r w:rsidRPr="00520963">
        <w:rPr>
          <w:lang w:val="fr-FR"/>
        </w:rPr>
        <w:t xml:space="preserve"> and </w:t>
      </w:r>
      <w:proofErr w:type="spellStart"/>
      <w:r w:rsidRPr="00520963">
        <w:rPr>
          <w:lang w:val="fr-FR"/>
        </w:rPr>
        <w:t>that</w:t>
      </w:r>
      <w:proofErr w:type="spellEnd"/>
      <w:r w:rsidRPr="00520963">
        <w:rPr>
          <w:lang w:val="fr-FR"/>
        </w:rPr>
        <w:t xml:space="preserve"> the dates and </w:t>
      </w:r>
      <w:proofErr w:type="spellStart"/>
      <w:r w:rsidRPr="00520963">
        <w:rPr>
          <w:lang w:val="fr-FR"/>
        </w:rPr>
        <w:t>authors</w:t>
      </w:r>
      <w:proofErr w:type="spellEnd"/>
      <w:r w:rsidRPr="00520963">
        <w:rPr>
          <w:lang w:val="fr-FR"/>
        </w:rPr>
        <w:t xml:space="preserve"> in the </w:t>
      </w:r>
      <w:proofErr w:type="spellStart"/>
      <w:r w:rsidRPr="00520963">
        <w:rPr>
          <w:lang w:val="fr-FR"/>
        </w:rPr>
        <w:t>text</w:t>
      </w:r>
      <w:proofErr w:type="spellEnd"/>
      <w:r w:rsidRPr="00520963">
        <w:rPr>
          <w:lang w:val="fr-FR"/>
        </w:rPr>
        <w:t xml:space="preserve"> match </w:t>
      </w:r>
      <w:proofErr w:type="spellStart"/>
      <w:r w:rsidRPr="00520963">
        <w:rPr>
          <w:lang w:val="fr-FR"/>
        </w:rPr>
        <w:t>those</w:t>
      </w:r>
      <w:proofErr w:type="spellEnd"/>
      <w:r w:rsidRPr="00520963">
        <w:rPr>
          <w:lang w:val="fr-FR"/>
        </w:rPr>
        <w:t xml:space="preserve"> in the </w:t>
      </w:r>
      <w:proofErr w:type="spellStart"/>
      <w:r w:rsidRPr="00520963">
        <w:rPr>
          <w:lang w:val="fr-FR"/>
        </w:rPr>
        <w:t>reference</w:t>
      </w:r>
      <w:proofErr w:type="spellEnd"/>
      <w:r w:rsidRPr="00520963">
        <w:rPr>
          <w:lang w:val="fr-FR"/>
        </w:rPr>
        <w:t xml:space="preserve"> </w:t>
      </w:r>
      <w:proofErr w:type="spellStart"/>
      <w:r w:rsidRPr="00520963">
        <w:rPr>
          <w:lang w:val="fr-FR"/>
        </w:rPr>
        <w:t>list</w:t>
      </w:r>
      <w:proofErr w:type="spellEnd"/>
      <w:r w:rsidRPr="00520963">
        <w:rPr>
          <w:lang w:val="fr-FR"/>
        </w:rPr>
        <w:t>.</w:t>
      </w:r>
    </w:p>
    <w:p w:rsidR="00520963" w:rsidRPr="00520963" w:rsidRDefault="00520963" w:rsidP="00520963">
      <w:pPr>
        <w:rPr>
          <w:lang w:val="fr-FR"/>
        </w:rPr>
      </w:pPr>
      <w:r w:rsidRPr="00520963">
        <w:rPr>
          <w:lang w:val="fr-FR"/>
        </w:rPr>
        <w:t xml:space="preserve">For citation in the main </w:t>
      </w:r>
      <w:proofErr w:type="spellStart"/>
      <w:r w:rsidRPr="00520963">
        <w:rPr>
          <w:lang w:val="fr-FR"/>
        </w:rPr>
        <w:t>text</w:t>
      </w:r>
      <w:proofErr w:type="spellEnd"/>
      <w:r w:rsidR="004F60F8">
        <w:rPr>
          <w:lang w:val="fr-FR"/>
        </w:rPr>
        <w:t>,</w:t>
      </w:r>
      <w:r w:rsidRPr="00520963">
        <w:rPr>
          <w:lang w:val="fr-FR"/>
        </w:rPr>
        <w:t xml:space="preserve"> use </w:t>
      </w:r>
      <w:r w:rsidR="004F60F8">
        <w:rPr>
          <w:lang w:val="fr-FR"/>
        </w:rPr>
        <w:t xml:space="preserve">the </w:t>
      </w:r>
      <w:proofErr w:type="spellStart"/>
      <w:r w:rsidRPr="00520963">
        <w:rPr>
          <w:lang w:val="fr-FR"/>
        </w:rPr>
        <w:t>surname</w:t>
      </w:r>
      <w:proofErr w:type="spellEnd"/>
      <w:r w:rsidRPr="00520963">
        <w:rPr>
          <w:lang w:val="fr-FR"/>
        </w:rPr>
        <w:t xml:space="preserve"> of </w:t>
      </w:r>
      <w:r w:rsidR="004F60F8">
        <w:rPr>
          <w:lang w:val="fr-FR"/>
        </w:rPr>
        <w:t xml:space="preserve">the </w:t>
      </w:r>
      <w:proofErr w:type="spellStart"/>
      <w:r w:rsidRPr="00520963">
        <w:rPr>
          <w:lang w:val="fr-FR"/>
        </w:rPr>
        <w:t>author</w:t>
      </w:r>
      <w:proofErr w:type="spellEnd"/>
      <w:r w:rsidRPr="00520963">
        <w:rPr>
          <w:lang w:val="fr-FR"/>
        </w:rPr>
        <w:t xml:space="preserve"> and </w:t>
      </w:r>
      <w:proofErr w:type="spellStart"/>
      <w:r w:rsidRPr="00520963">
        <w:rPr>
          <w:lang w:val="fr-FR"/>
        </w:rPr>
        <w:t>year</w:t>
      </w:r>
      <w:proofErr w:type="spellEnd"/>
      <w:r w:rsidRPr="00520963">
        <w:rPr>
          <w:lang w:val="fr-FR"/>
        </w:rPr>
        <w:t xml:space="preserve"> of </w:t>
      </w:r>
      <w:proofErr w:type="gramStart"/>
      <w:r w:rsidRPr="00520963">
        <w:rPr>
          <w:lang w:val="fr-FR"/>
        </w:rPr>
        <w:t>publication:</w:t>
      </w:r>
      <w:proofErr w:type="gramEnd"/>
      <w:r w:rsidRPr="00520963">
        <w:rPr>
          <w:lang w:val="fr-FR"/>
        </w:rPr>
        <w:t xml:space="preserve"> </w:t>
      </w:r>
      <w:r w:rsidR="004F60F8">
        <w:rPr>
          <w:lang w:val="fr-FR"/>
        </w:rPr>
        <w:t>(</w:t>
      </w:r>
      <w:r w:rsidRPr="00520963">
        <w:rPr>
          <w:lang w:val="fr-FR"/>
        </w:rPr>
        <w:t>Bloom</w:t>
      </w:r>
      <w:r w:rsidR="004F60F8">
        <w:rPr>
          <w:lang w:val="fr-FR"/>
        </w:rPr>
        <w:t xml:space="preserve">, </w:t>
      </w:r>
      <w:r w:rsidRPr="00520963">
        <w:rPr>
          <w:lang w:val="fr-FR"/>
        </w:rPr>
        <w:t xml:space="preserve">1956). Insert </w:t>
      </w:r>
      <w:proofErr w:type="spellStart"/>
      <w:r w:rsidRPr="00520963">
        <w:rPr>
          <w:lang w:val="fr-FR"/>
        </w:rPr>
        <w:t>initials</w:t>
      </w:r>
      <w:proofErr w:type="spellEnd"/>
      <w:r w:rsidRPr="00520963">
        <w:rPr>
          <w:lang w:val="fr-FR"/>
        </w:rPr>
        <w:t xml:space="preserve"> </w:t>
      </w:r>
      <w:proofErr w:type="spellStart"/>
      <w:r w:rsidRPr="00520963">
        <w:rPr>
          <w:lang w:val="fr-FR"/>
        </w:rPr>
        <w:t>only</w:t>
      </w:r>
      <w:proofErr w:type="spellEnd"/>
      <w:r w:rsidRPr="00520963">
        <w:rPr>
          <w:lang w:val="fr-FR"/>
        </w:rPr>
        <w:t xml:space="preserve"> if </w:t>
      </w:r>
      <w:proofErr w:type="spellStart"/>
      <w:r w:rsidRPr="00520963">
        <w:rPr>
          <w:lang w:val="fr-FR"/>
        </w:rPr>
        <w:t>there</w:t>
      </w:r>
      <w:proofErr w:type="spellEnd"/>
      <w:r w:rsidRPr="00520963">
        <w:rPr>
          <w:lang w:val="fr-FR"/>
        </w:rPr>
        <w:t xml:space="preserve"> are </w:t>
      </w:r>
      <w:proofErr w:type="spellStart"/>
      <w:r w:rsidRPr="00520963">
        <w:rPr>
          <w:lang w:val="fr-FR"/>
        </w:rPr>
        <w:t>two</w:t>
      </w:r>
      <w:proofErr w:type="spellEnd"/>
      <w:r w:rsidRPr="00520963">
        <w:rPr>
          <w:lang w:val="fr-FR"/>
        </w:rPr>
        <w:t xml:space="preserve"> </w:t>
      </w:r>
      <w:proofErr w:type="spellStart"/>
      <w:r w:rsidRPr="00520963">
        <w:rPr>
          <w:lang w:val="fr-FR"/>
        </w:rPr>
        <w:t>different</w:t>
      </w:r>
      <w:proofErr w:type="spellEnd"/>
      <w:r w:rsidRPr="00520963">
        <w:rPr>
          <w:lang w:val="fr-FR"/>
        </w:rPr>
        <w:t xml:space="preserve"> </w:t>
      </w:r>
      <w:proofErr w:type="spellStart"/>
      <w:r w:rsidRPr="00520963">
        <w:rPr>
          <w:lang w:val="fr-FR"/>
        </w:rPr>
        <w:t>authors</w:t>
      </w:r>
      <w:proofErr w:type="spellEnd"/>
      <w:r w:rsidRPr="00520963">
        <w:rPr>
          <w:lang w:val="fr-FR"/>
        </w:rPr>
        <w:t xml:space="preserve"> </w:t>
      </w:r>
      <w:proofErr w:type="spellStart"/>
      <w:r w:rsidRPr="00520963">
        <w:rPr>
          <w:lang w:val="fr-FR"/>
        </w:rPr>
        <w:t>with</w:t>
      </w:r>
      <w:proofErr w:type="spellEnd"/>
      <w:r w:rsidRPr="00520963">
        <w:rPr>
          <w:lang w:val="fr-FR"/>
        </w:rPr>
        <w:t xml:space="preserve"> the </w:t>
      </w:r>
      <w:proofErr w:type="spellStart"/>
      <w:r w:rsidRPr="00520963">
        <w:rPr>
          <w:lang w:val="fr-FR"/>
        </w:rPr>
        <w:t>same</w:t>
      </w:r>
      <w:proofErr w:type="spellEnd"/>
      <w:r w:rsidRPr="00520963">
        <w:rPr>
          <w:lang w:val="fr-FR"/>
        </w:rPr>
        <w:t xml:space="preserve"> </w:t>
      </w:r>
      <w:proofErr w:type="spellStart"/>
      <w:r w:rsidRPr="00520963">
        <w:rPr>
          <w:lang w:val="fr-FR"/>
        </w:rPr>
        <w:t>surname</w:t>
      </w:r>
      <w:proofErr w:type="spellEnd"/>
      <w:r w:rsidRPr="00520963">
        <w:rPr>
          <w:lang w:val="fr-FR"/>
        </w:rPr>
        <w:t xml:space="preserve"> and </w:t>
      </w:r>
      <w:proofErr w:type="spellStart"/>
      <w:r w:rsidRPr="00520963">
        <w:rPr>
          <w:lang w:val="fr-FR"/>
        </w:rPr>
        <w:t>same</w:t>
      </w:r>
      <w:proofErr w:type="spellEnd"/>
      <w:r w:rsidRPr="00520963">
        <w:rPr>
          <w:lang w:val="fr-FR"/>
        </w:rPr>
        <w:t xml:space="preserve"> </w:t>
      </w:r>
      <w:proofErr w:type="spellStart"/>
      <w:r w:rsidRPr="00520963">
        <w:rPr>
          <w:lang w:val="fr-FR"/>
        </w:rPr>
        <w:t>year</w:t>
      </w:r>
      <w:proofErr w:type="spellEnd"/>
      <w:r w:rsidRPr="00520963">
        <w:rPr>
          <w:lang w:val="fr-FR"/>
        </w:rPr>
        <w:t xml:space="preserve"> of publication. The </w:t>
      </w:r>
      <w:proofErr w:type="spellStart"/>
      <w:r w:rsidRPr="00520963">
        <w:rPr>
          <w:lang w:val="fr-FR"/>
        </w:rPr>
        <w:t>abbreviation</w:t>
      </w:r>
      <w:proofErr w:type="spellEnd"/>
      <w:r w:rsidRPr="00520963">
        <w:rPr>
          <w:lang w:val="fr-FR"/>
        </w:rPr>
        <w:t xml:space="preserve"> "et al." </w:t>
      </w:r>
      <w:proofErr w:type="spellStart"/>
      <w:r w:rsidRPr="00520963">
        <w:rPr>
          <w:lang w:val="fr-FR"/>
        </w:rPr>
        <w:t>should</w:t>
      </w:r>
      <w:proofErr w:type="spellEnd"/>
      <w:r w:rsidRPr="00520963">
        <w:rPr>
          <w:lang w:val="fr-FR"/>
        </w:rPr>
        <w:t xml:space="preserve"> </w:t>
      </w:r>
      <w:proofErr w:type="spellStart"/>
      <w:r w:rsidRPr="00520963">
        <w:rPr>
          <w:lang w:val="fr-FR"/>
        </w:rPr>
        <w:t>be</w:t>
      </w:r>
      <w:proofErr w:type="spellEnd"/>
      <w:r w:rsidRPr="00520963">
        <w:rPr>
          <w:lang w:val="fr-FR"/>
        </w:rPr>
        <w:t xml:space="preserve"> </w:t>
      </w:r>
      <w:proofErr w:type="spellStart"/>
      <w:r w:rsidRPr="00520963">
        <w:rPr>
          <w:lang w:val="fr-FR"/>
        </w:rPr>
        <w:t>used</w:t>
      </w:r>
      <w:proofErr w:type="spellEnd"/>
      <w:r w:rsidRPr="00520963">
        <w:rPr>
          <w:lang w:val="fr-FR"/>
        </w:rPr>
        <w:t xml:space="preserve"> in the </w:t>
      </w:r>
      <w:proofErr w:type="spellStart"/>
      <w:r w:rsidRPr="00520963">
        <w:rPr>
          <w:lang w:val="fr-FR"/>
        </w:rPr>
        <w:t>text</w:t>
      </w:r>
      <w:proofErr w:type="spellEnd"/>
      <w:r w:rsidRPr="00520963">
        <w:rPr>
          <w:lang w:val="fr-FR"/>
        </w:rPr>
        <w:t xml:space="preserve"> </w:t>
      </w:r>
      <w:proofErr w:type="spellStart"/>
      <w:r w:rsidRPr="00520963">
        <w:rPr>
          <w:lang w:val="fr-FR"/>
        </w:rPr>
        <w:t>when</w:t>
      </w:r>
      <w:proofErr w:type="spellEnd"/>
      <w:r w:rsidRPr="00520963">
        <w:rPr>
          <w:lang w:val="fr-FR"/>
        </w:rPr>
        <w:t xml:space="preserve"> </w:t>
      </w:r>
      <w:proofErr w:type="spellStart"/>
      <w:r w:rsidRPr="00520963">
        <w:rPr>
          <w:lang w:val="fr-FR"/>
        </w:rPr>
        <w:t>there</w:t>
      </w:r>
      <w:proofErr w:type="spellEnd"/>
      <w:r w:rsidRPr="00520963">
        <w:rPr>
          <w:lang w:val="fr-FR"/>
        </w:rPr>
        <w:t xml:space="preserve"> are more </w:t>
      </w:r>
      <w:proofErr w:type="spellStart"/>
      <w:r w:rsidRPr="00520963">
        <w:rPr>
          <w:lang w:val="fr-FR"/>
        </w:rPr>
        <w:t>than</w:t>
      </w:r>
      <w:proofErr w:type="spellEnd"/>
      <w:r w:rsidRPr="00520963">
        <w:rPr>
          <w:lang w:val="fr-FR"/>
        </w:rPr>
        <w:t xml:space="preserve"> </w:t>
      </w:r>
      <w:proofErr w:type="spellStart"/>
      <w:r w:rsidRPr="00520963">
        <w:rPr>
          <w:lang w:val="fr-FR"/>
        </w:rPr>
        <w:t>two</w:t>
      </w:r>
      <w:proofErr w:type="spellEnd"/>
      <w:r w:rsidRPr="00520963">
        <w:rPr>
          <w:lang w:val="fr-FR"/>
        </w:rPr>
        <w:t xml:space="preserve"> </w:t>
      </w:r>
      <w:proofErr w:type="spellStart"/>
      <w:r w:rsidRPr="00520963">
        <w:rPr>
          <w:lang w:val="fr-FR"/>
        </w:rPr>
        <w:t>co-authors</w:t>
      </w:r>
      <w:proofErr w:type="spellEnd"/>
      <w:r w:rsidRPr="00520963">
        <w:rPr>
          <w:lang w:val="fr-FR"/>
        </w:rPr>
        <w:t xml:space="preserve"> of a </w:t>
      </w:r>
      <w:proofErr w:type="spellStart"/>
      <w:r w:rsidRPr="00520963">
        <w:rPr>
          <w:lang w:val="fr-FR"/>
        </w:rPr>
        <w:t>cited</w:t>
      </w:r>
      <w:proofErr w:type="spellEnd"/>
      <w:r w:rsidRPr="00520963">
        <w:rPr>
          <w:lang w:val="fr-FR"/>
        </w:rPr>
        <w:t xml:space="preserve"> </w:t>
      </w:r>
      <w:proofErr w:type="spellStart"/>
      <w:r w:rsidRPr="00520963">
        <w:rPr>
          <w:lang w:val="fr-FR"/>
        </w:rPr>
        <w:t>paper</w:t>
      </w:r>
      <w:proofErr w:type="spellEnd"/>
      <w:r w:rsidRPr="00520963">
        <w:rPr>
          <w:lang w:val="fr-FR"/>
        </w:rPr>
        <w:t>.</w:t>
      </w:r>
    </w:p>
    <w:p w:rsidR="00086DD5" w:rsidRPr="00C82463" w:rsidRDefault="00520963" w:rsidP="00757644">
      <w:pPr>
        <w:pStyle w:val="Ttulo4"/>
      </w:pPr>
      <w:proofErr w:type="spellStart"/>
      <w:r w:rsidRPr="00520963">
        <w:lastRenderedPageBreak/>
        <w:t>References</w:t>
      </w:r>
      <w:proofErr w:type="spellEnd"/>
      <w:r w:rsidRPr="00520963">
        <w:t xml:space="preserve"> </w:t>
      </w:r>
      <w:proofErr w:type="spellStart"/>
      <w:r w:rsidRPr="00520963">
        <w:t>should</w:t>
      </w:r>
      <w:proofErr w:type="spellEnd"/>
      <w:r w:rsidRPr="00520963">
        <w:t xml:space="preserve"> </w:t>
      </w:r>
      <w:proofErr w:type="spellStart"/>
      <w:r w:rsidRPr="00520963">
        <w:t>be</w:t>
      </w:r>
      <w:proofErr w:type="spellEnd"/>
      <w:r w:rsidRPr="00520963">
        <w:t xml:space="preserve"> </w:t>
      </w:r>
      <w:proofErr w:type="spellStart"/>
      <w:r w:rsidRPr="00520963">
        <w:t>listed</w:t>
      </w:r>
      <w:proofErr w:type="spellEnd"/>
      <w:r w:rsidRPr="00520963">
        <w:t xml:space="preserve"> </w:t>
      </w:r>
      <w:proofErr w:type="spellStart"/>
      <w:r w:rsidRPr="00520963">
        <w:t>alphabetically</w:t>
      </w:r>
      <w:proofErr w:type="spellEnd"/>
      <w:r w:rsidRPr="00520963">
        <w:t xml:space="preserve"> at the end of the </w:t>
      </w:r>
      <w:proofErr w:type="spellStart"/>
      <w:r w:rsidRPr="00520963">
        <w:t>paper</w:t>
      </w:r>
      <w:proofErr w:type="spellEnd"/>
      <w:r w:rsidRPr="00520963">
        <w:t xml:space="preserve">. </w:t>
      </w:r>
      <w:proofErr w:type="spellStart"/>
      <w:r w:rsidRPr="00520963">
        <w:t>References</w:t>
      </w:r>
      <w:proofErr w:type="spellEnd"/>
      <w:r w:rsidRPr="00520963">
        <w:t xml:space="preserve"> must </w:t>
      </w:r>
      <w:proofErr w:type="spellStart"/>
      <w:r w:rsidRPr="00520963">
        <w:t>always</w:t>
      </w:r>
      <w:proofErr w:type="spellEnd"/>
      <w:r w:rsidRPr="00520963">
        <w:t xml:space="preserve"> </w:t>
      </w:r>
      <w:proofErr w:type="spellStart"/>
      <w:r w:rsidRPr="00520963">
        <w:t>be</w:t>
      </w:r>
      <w:proofErr w:type="spellEnd"/>
      <w:r w:rsidRPr="00520963">
        <w:t xml:space="preserve"> </w:t>
      </w:r>
      <w:proofErr w:type="spellStart"/>
      <w:r w:rsidRPr="00520963">
        <w:t>given</w:t>
      </w:r>
      <w:proofErr w:type="spellEnd"/>
      <w:r w:rsidRPr="00520963">
        <w:t xml:space="preserve"> in </w:t>
      </w:r>
      <w:proofErr w:type="spellStart"/>
      <w:r w:rsidRPr="00520963">
        <w:t>sufficient</w:t>
      </w:r>
      <w:proofErr w:type="spellEnd"/>
      <w:r w:rsidRPr="00520963">
        <w:t xml:space="preserve"> </w:t>
      </w:r>
      <w:proofErr w:type="spellStart"/>
      <w:r w:rsidRPr="00520963">
        <w:t>detail</w:t>
      </w:r>
      <w:proofErr w:type="spellEnd"/>
      <w:r w:rsidRPr="00520963">
        <w:t xml:space="preserve"> for the </w:t>
      </w:r>
      <w:proofErr w:type="spellStart"/>
      <w:r w:rsidRPr="00520963">
        <w:t>reader</w:t>
      </w:r>
      <w:proofErr w:type="spellEnd"/>
      <w:r w:rsidRPr="00520963">
        <w:t xml:space="preserve"> to </w:t>
      </w:r>
      <w:proofErr w:type="spellStart"/>
      <w:r w:rsidRPr="00520963">
        <w:t>locate</w:t>
      </w:r>
      <w:proofErr w:type="spellEnd"/>
      <w:r w:rsidRPr="00520963">
        <w:t xml:space="preserve"> the </w:t>
      </w:r>
      <w:proofErr w:type="spellStart"/>
      <w:r w:rsidRPr="00520963">
        <w:t>work</w:t>
      </w:r>
      <w:proofErr w:type="spellEnd"/>
      <w:r w:rsidRPr="00520963">
        <w:t xml:space="preserve"> </w:t>
      </w:r>
      <w:proofErr w:type="spellStart"/>
      <w:r w:rsidRPr="00520963">
        <w:t>cited</w:t>
      </w:r>
      <w:proofErr w:type="spellEnd"/>
      <w:r w:rsidRPr="00520963">
        <w:t xml:space="preserve">. You can </w:t>
      </w:r>
      <w:proofErr w:type="spellStart"/>
      <w:r w:rsidRPr="00520963">
        <w:t>find</w:t>
      </w:r>
      <w:proofErr w:type="spellEnd"/>
      <w:r w:rsidRPr="00520963">
        <w:t xml:space="preserve"> </w:t>
      </w:r>
      <w:proofErr w:type="spellStart"/>
      <w:r w:rsidRPr="00520963">
        <w:t>some</w:t>
      </w:r>
      <w:proofErr w:type="spellEnd"/>
      <w:r w:rsidRPr="00520963">
        <w:t xml:space="preserve"> </w:t>
      </w:r>
      <w:proofErr w:type="spellStart"/>
      <w:r w:rsidRPr="00520963">
        <w:t>examples</w:t>
      </w:r>
      <w:proofErr w:type="spellEnd"/>
      <w:r w:rsidRPr="00520963">
        <w:t xml:space="preserve"> </w:t>
      </w:r>
      <w:r w:rsidR="004F60F8">
        <w:t>of</w:t>
      </w:r>
      <w:r w:rsidRPr="00520963">
        <w:t xml:space="preserve"> how to format the </w:t>
      </w:r>
      <w:proofErr w:type="spellStart"/>
      <w:r w:rsidRPr="00520963">
        <w:t>references</w:t>
      </w:r>
      <w:proofErr w:type="spellEnd"/>
      <w:r w:rsidRPr="00520963">
        <w:t xml:space="preserve"> </w:t>
      </w:r>
      <w:proofErr w:type="spellStart"/>
      <w:proofErr w:type="gramStart"/>
      <w:r w:rsidRPr="00520963">
        <w:t>here</w:t>
      </w:r>
      <w:proofErr w:type="spellEnd"/>
      <w:r>
        <w:t>:</w:t>
      </w:r>
      <w:proofErr w:type="gramEnd"/>
      <w:r>
        <w:t xml:space="preserve"> </w:t>
      </w:r>
      <w:hyperlink r:id="rId12" w:history="1">
        <w:r w:rsidR="008D414C" w:rsidRPr="008634C7">
          <w:rPr>
            <w:rStyle w:val="Hipervnculo"/>
          </w:rPr>
          <w:t>https://carmaconf.org/apa-citation-style/</w:t>
        </w:r>
      </w:hyperlink>
    </w:p>
    <w:p w:rsidR="002119D5" w:rsidRPr="005C51EA" w:rsidRDefault="002119D5" w:rsidP="00314ED3">
      <w:pPr>
        <w:pStyle w:val="ReferenciasBibliogrficas"/>
      </w:pPr>
      <w:r w:rsidRPr="005C51EA">
        <w:t xml:space="preserve">Bloom, B. S. (1956). </w:t>
      </w:r>
      <w:r w:rsidRPr="005C51EA">
        <w:rPr>
          <w:i/>
        </w:rPr>
        <w:t>Taxonomy of Educational Objectives</w:t>
      </w:r>
      <w:r w:rsidRPr="005C51EA">
        <w:t>. New York: David McKay.</w:t>
      </w:r>
    </w:p>
    <w:p w:rsidR="008D414C" w:rsidRDefault="008D414C" w:rsidP="00314ED3">
      <w:pPr>
        <w:pStyle w:val="ReferenciasBibliogrficas"/>
      </w:pPr>
      <w:proofErr w:type="spellStart"/>
      <w:r w:rsidRPr="008D414C">
        <w:t>Catanese</w:t>
      </w:r>
      <w:proofErr w:type="spellEnd"/>
      <w:r w:rsidRPr="008D414C">
        <w:t xml:space="preserve">, E., Bruno, M., </w:t>
      </w:r>
      <w:proofErr w:type="spellStart"/>
      <w:r w:rsidRPr="008D414C">
        <w:t>Stefanelli</w:t>
      </w:r>
      <w:proofErr w:type="spellEnd"/>
      <w:r w:rsidRPr="008D414C">
        <w:t xml:space="preserve">, L., &amp; Pugliese, F. Measuring Social Mood on Economy during </w:t>
      </w:r>
      <w:proofErr w:type="spellStart"/>
      <w:r w:rsidRPr="008D414C">
        <w:t>Covid</w:t>
      </w:r>
      <w:proofErr w:type="spellEnd"/>
      <w:r w:rsidRPr="008D414C">
        <w:t xml:space="preserve"> times: effects of retraining Supervised Deep Neural Networks.</w:t>
      </w:r>
      <w:r>
        <w:t xml:space="preserve"> </w:t>
      </w:r>
      <w:r>
        <w:rPr>
          <w:i/>
        </w:rPr>
        <w:t>5th International Conference on Advanced Researc</w:t>
      </w:r>
      <w:r w:rsidR="005C27B6">
        <w:rPr>
          <w:i/>
        </w:rPr>
        <w:t>h</w:t>
      </w:r>
      <w:bookmarkStart w:id="0" w:name="_GoBack"/>
      <w:bookmarkEnd w:id="0"/>
      <w:r>
        <w:rPr>
          <w:i/>
        </w:rPr>
        <w:t xml:space="preserve"> Methods and Analytics (CARMA 2023), 139-147</w:t>
      </w:r>
      <w:r w:rsidRPr="008D414C">
        <w:t>.</w:t>
      </w:r>
      <w:r>
        <w:t xml:space="preserve"> </w:t>
      </w:r>
      <w:r w:rsidRPr="008D414C">
        <w:t>http</w:t>
      </w:r>
      <w:r>
        <w:t>s</w:t>
      </w:r>
      <w:r w:rsidRPr="008D414C">
        <w:t>://doi.org/10.4995/CARMA2023.2023.16474</w:t>
      </w:r>
    </w:p>
    <w:p w:rsidR="001F35C4" w:rsidRPr="005C51EA" w:rsidRDefault="002119D5" w:rsidP="00314ED3">
      <w:pPr>
        <w:pStyle w:val="ReferenciasBibliogrficas"/>
      </w:pPr>
      <w:r w:rsidRPr="008D414C">
        <w:rPr>
          <w:lang w:val="es-ES"/>
        </w:rPr>
        <w:t xml:space="preserve">Van </w:t>
      </w:r>
      <w:proofErr w:type="spellStart"/>
      <w:r w:rsidRPr="008D414C">
        <w:rPr>
          <w:lang w:val="es-ES"/>
        </w:rPr>
        <w:t>Vugt</w:t>
      </w:r>
      <w:proofErr w:type="spellEnd"/>
      <w:r w:rsidRPr="008D414C">
        <w:rPr>
          <w:lang w:val="es-ES"/>
        </w:rPr>
        <w:t xml:space="preserve">, M., Hogan, R., &amp; Kaiser, R. B. (2008). </w:t>
      </w:r>
      <w:r w:rsidRPr="005C51EA">
        <w:t xml:space="preserve">Leadership, followership, and evolution: Some lessons from the past. </w:t>
      </w:r>
      <w:r w:rsidRPr="005C51EA">
        <w:rPr>
          <w:i/>
        </w:rPr>
        <w:t>American Psychologist</w:t>
      </w:r>
      <w:r w:rsidRPr="005C51EA">
        <w:t xml:space="preserve">, 63(3), 182-196. </w:t>
      </w:r>
      <w:hyperlink r:id="rId13" w:history="1">
        <w:r w:rsidR="00314ED3">
          <w:rPr>
            <w:rStyle w:val="Hipervnculo"/>
          </w:rPr>
          <w:t>https://doi.org/fw5s2b</w:t>
        </w:r>
      </w:hyperlink>
      <w:r w:rsidRPr="005C51EA">
        <w:t>.</w:t>
      </w:r>
    </w:p>
    <w:sectPr w:rsidR="001F35C4" w:rsidRPr="005C51EA" w:rsidSect="00B946A9">
      <w:headerReference w:type="even" r:id="rId14"/>
      <w:headerReference w:type="default" r:id="rId15"/>
      <w:footerReference w:type="even" r:id="rId16"/>
      <w:footerReference w:type="default" r:id="rId17"/>
      <w:headerReference w:type="first" r:id="rId18"/>
      <w:footerReference w:type="first" r:id="rId19"/>
      <w:pgSz w:w="9622" w:h="13602" w:code="9"/>
      <w:pgMar w:top="1361" w:right="907" w:bottom="1418" w:left="1134" w:header="737" w:footer="8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EB6" w:rsidRDefault="00641EB6" w:rsidP="00F272E1">
      <w:r>
        <w:separator/>
      </w:r>
    </w:p>
  </w:endnote>
  <w:endnote w:type="continuationSeparator" w:id="0">
    <w:p w:rsidR="00641EB6" w:rsidRDefault="00641EB6"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A05" w:rsidRPr="00A144E1" w:rsidRDefault="008F3A05" w:rsidP="00A144E1">
    <w:pPr>
      <w:pStyle w:val="Piedepgina"/>
      <w:tabs>
        <w:tab w:val="clear" w:pos="4252"/>
        <w:tab w:val="clear" w:pos="8504"/>
        <w:tab w:val="right" w:pos="7371"/>
      </w:tabs>
      <w:spacing w:after="0"/>
      <w:jc w:val="center"/>
      <w:rPr>
        <w:position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295" w:rsidRPr="00A144E1" w:rsidRDefault="00916295" w:rsidP="00A144E1">
    <w:pPr>
      <w:pStyle w:val="Piedepgina"/>
      <w:tabs>
        <w:tab w:val="clear" w:pos="4252"/>
        <w:tab w:val="clear" w:pos="8504"/>
        <w:tab w:val="right" w:pos="7371"/>
      </w:tabs>
      <w:spacing w:after="0"/>
      <w:jc w:val="center"/>
      <w:rPr>
        <w:sz w:val="18"/>
        <w:szCs w:val="18"/>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7E9" w:rsidRPr="00962480" w:rsidRDefault="009927E9" w:rsidP="00A144E1">
    <w:pPr>
      <w:pStyle w:val="Piedepgina"/>
      <w:tabs>
        <w:tab w:val="clear" w:pos="4252"/>
        <w:tab w:val="clear" w:pos="8504"/>
        <w:tab w:val="right" w:pos="7371"/>
      </w:tabs>
      <w:spacing w:after="0"/>
      <w:jc w:val="center"/>
      <w:rPr>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EB6" w:rsidRPr="00C849BD" w:rsidRDefault="00641EB6"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rsidR="00641EB6" w:rsidRPr="008550A9" w:rsidRDefault="00641EB6"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948" w:rsidRPr="00492468" w:rsidRDefault="00962480" w:rsidP="00492468">
    <w:pPr>
      <w:pStyle w:val="Encabezado"/>
    </w:pPr>
    <w:r w:rsidRPr="00492468">
      <w:t xml:space="preserve">Running </w:t>
    </w:r>
    <w:r w:rsidR="00132C00" w:rsidRPr="00492468">
      <w:t>title (adjust it to one line if longer)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C00" w:rsidRPr="00132C00" w:rsidRDefault="00132C00" w:rsidP="00492468">
    <w:pPr>
      <w:pStyle w:val="Encabezado"/>
    </w:pPr>
    <w:r w:rsidRPr="00132C00">
      <w:t xml:space="preserve">Running title (adjust it to </w:t>
    </w:r>
    <w:r>
      <w:t>one line if longer)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895" w:rsidRPr="00834AF4" w:rsidRDefault="00264895" w:rsidP="00492468">
    <w:pPr>
      <w:pStyle w:val="Encabezado"/>
      <w:rPr>
        <w:lang w:val="es-ES"/>
      </w:rPr>
    </w:pPr>
  </w:p>
  <w:p w:rsidR="007849F5" w:rsidRPr="00834AF4" w:rsidRDefault="007849F5" w:rsidP="00492468">
    <w:pPr>
      <w:pStyle w:val="Encabezado"/>
      <w:rPr>
        <w:lang w:val="es-ES"/>
      </w:rPr>
    </w:pPr>
  </w:p>
  <w:p w:rsidR="007849F5" w:rsidRPr="00834AF4" w:rsidRDefault="007849F5" w:rsidP="00492468">
    <w:pPr>
      <w:pStyle w:val="Encabezado"/>
      <w:rPr>
        <w:lang w:val="en-GB"/>
      </w:rPr>
    </w:pPr>
  </w:p>
  <w:p w:rsidR="00541A19" w:rsidRPr="00834AF4" w:rsidRDefault="00541A19" w:rsidP="00492468">
    <w:pPr>
      <w:pStyle w:val="Encabezado"/>
      <w:rPr>
        <w:lang w:val="en-GB"/>
      </w:rPr>
    </w:pPr>
  </w:p>
  <w:p w:rsidR="007849F5" w:rsidRPr="00834AF4" w:rsidRDefault="007849F5" w:rsidP="00492468">
    <w:pPr>
      <w:pStyle w:val="Encabezado"/>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A80F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0C5D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A2AC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3E25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86D7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EEAC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347D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C6F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1888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2109B8"/>
    <w:multiLevelType w:val="multilevel"/>
    <w:tmpl w:val="80E8D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DFB4BA3"/>
    <w:multiLevelType w:val="multilevel"/>
    <w:tmpl w:val="DA5C7A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9CB19C0"/>
    <w:multiLevelType w:val="multilevel"/>
    <w:tmpl w:val="463032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E1004B"/>
    <w:multiLevelType w:val="hybridMultilevel"/>
    <w:tmpl w:val="1360A674"/>
    <w:lvl w:ilvl="0" w:tplc="230C03BA">
      <w:start w:val="1"/>
      <w:numFmt w:val="decimal"/>
      <w:lvlText w:val="%1."/>
      <w:lvlJc w:val="left"/>
      <w:pPr>
        <w:ind w:left="36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FBF3284"/>
    <w:multiLevelType w:val="multilevel"/>
    <w:tmpl w:val="6F02FA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6D2A2A32"/>
    <w:multiLevelType w:val="multilevel"/>
    <w:tmpl w:val="0C383810"/>
    <w:lvl w:ilvl="0">
      <w:start w:val="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4257947"/>
    <w:multiLevelType w:val="multilevel"/>
    <w:tmpl w:val="CCB265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A6600F3"/>
    <w:multiLevelType w:val="multilevel"/>
    <w:tmpl w:val="303E394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4"/>
  </w:num>
  <w:num w:numId="12">
    <w:abstractNumId w:val="22"/>
  </w:num>
  <w:num w:numId="13">
    <w:abstractNumId w:val="17"/>
  </w:num>
  <w:num w:numId="14">
    <w:abstractNumId w:val="11"/>
  </w:num>
  <w:num w:numId="15">
    <w:abstractNumId w:val="18"/>
  </w:num>
  <w:num w:numId="16">
    <w:abstractNumId w:val="16"/>
  </w:num>
  <w:num w:numId="17">
    <w:abstractNumId w:val="14"/>
  </w:num>
  <w:num w:numId="18">
    <w:abstractNumId w:val="20"/>
  </w:num>
  <w:num w:numId="19">
    <w:abstractNumId w:val="21"/>
  </w:num>
  <w:num w:numId="20">
    <w:abstractNumId w:val="23"/>
  </w:num>
  <w:num w:numId="21">
    <w:abstractNumId w:val="10"/>
  </w:num>
  <w:num w:numId="22">
    <w:abstractNumId w:val="13"/>
  </w:num>
  <w:num w:numId="23">
    <w:abstractNumId w:val="26"/>
  </w:num>
  <w:num w:numId="24">
    <w:abstractNumId w:val="19"/>
  </w:num>
  <w:num w:numId="25">
    <w:abstractNumId w:val="15"/>
  </w:num>
  <w:num w:numId="26">
    <w:abstractNumId w:val="11"/>
    <w:lvlOverride w:ilvl="0">
      <w:startOverride w:val="2"/>
    </w:lvlOverride>
    <w:lvlOverride w:ilvl="1">
      <w:startOverride w:val="2"/>
    </w:lvlOverride>
  </w:num>
  <w:num w:numId="27">
    <w:abstractNumId w:val="25"/>
  </w:num>
  <w:num w:numId="28">
    <w:abstractNumId w:val="1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hideSpellingErrors/>
  <w:hideGrammaticalErrors/>
  <w:proofState w:spelling="clean" w:grammar="clean"/>
  <w:attachedTemplate r:id="rId1"/>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708"/>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SwNLM0MTaytLQwMjdR0lEKTi0uzszPAykwrAUAe7ouHiwAAAA="/>
  </w:docVars>
  <w:rsids>
    <w:rsidRoot w:val="00F22123"/>
    <w:rsid w:val="0000219D"/>
    <w:rsid w:val="00033DCD"/>
    <w:rsid w:val="00034DBB"/>
    <w:rsid w:val="00044AC1"/>
    <w:rsid w:val="0007400B"/>
    <w:rsid w:val="00086DD5"/>
    <w:rsid w:val="00096E3C"/>
    <w:rsid w:val="00096F74"/>
    <w:rsid w:val="000B2372"/>
    <w:rsid w:val="000B3D00"/>
    <w:rsid w:val="000B5046"/>
    <w:rsid w:val="000C74BD"/>
    <w:rsid w:val="000D6EE8"/>
    <w:rsid w:val="000E72B8"/>
    <w:rsid w:val="00104FBE"/>
    <w:rsid w:val="0011489B"/>
    <w:rsid w:val="00127F28"/>
    <w:rsid w:val="00132C00"/>
    <w:rsid w:val="00134B79"/>
    <w:rsid w:val="00147C56"/>
    <w:rsid w:val="001608B1"/>
    <w:rsid w:val="00167700"/>
    <w:rsid w:val="0017300B"/>
    <w:rsid w:val="001739BB"/>
    <w:rsid w:val="001766BA"/>
    <w:rsid w:val="00177567"/>
    <w:rsid w:val="0017790E"/>
    <w:rsid w:val="00181943"/>
    <w:rsid w:val="001869ED"/>
    <w:rsid w:val="001A36B7"/>
    <w:rsid w:val="001B04D0"/>
    <w:rsid w:val="001B6CDE"/>
    <w:rsid w:val="001D5DEE"/>
    <w:rsid w:val="001E2646"/>
    <w:rsid w:val="001F35C4"/>
    <w:rsid w:val="001F7D99"/>
    <w:rsid w:val="00200C2A"/>
    <w:rsid w:val="00204ED5"/>
    <w:rsid w:val="002119D5"/>
    <w:rsid w:val="00256628"/>
    <w:rsid w:val="00256C31"/>
    <w:rsid w:val="00264895"/>
    <w:rsid w:val="0028253E"/>
    <w:rsid w:val="00296CCA"/>
    <w:rsid w:val="002A0550"/>
    <w:rsid w:val="002B084F"/>
    <w:rsid w:val="002C5195"/>
    <w:rsid w:val="002D6A3F"/>
    <w:rsid w:val="002E4F4F"/>
    <w:rsid w:val="002F4D48"/>
    <w:rsid w:val="00314ED3"/>
    <w:rsid w:val="00333514"/>
    <w:rsid w:val="0034267D"/>
    <w:rsid w:val="00343F8B"/>
    <w:rsid w:val="0035232F"/>
    <w:rsid w:val="00362A96"/>
    <w:rsid w:val="00367AE8"/>
    <w:rsid w:val="0039349D"/>
    <w:rsid w:val="003949E7"/>
    <w:rsid w:val="00395CC2"/>
    <w:rsid w:val="003C184F"/>
    <w:rsid w:val="003D1494"/>
    <w:rsid w:val="003D65F8"/>
    <w:rsid w:val="003E3DA4"/>
    <w:rsid w:val="003E4DB5"/>
    <w:rsid w:val="003F64B7"/>
    <w:rsid w:val="00421B24"/>
    <w:rsid w:val="00435F38"/>
    <w:rsid w:val="0044653F"/>
    <w:rsid w:val="0045629E"/>
    <w:rsid w:val="00471A36"/>
    <w:rsid w:val="0047299F"/>
    <w:rsid w:val="00491D82"/>
    <w:rsid w:val="00492468"/>
    <w:rsid w:val="00494719"/>
    <w:rsid w:val="004A12E9"/>
    <w:rsid w:val="004D3148"/>
    <w:rsid w:val="004D71AF"/>
    <w:rsid w:val="004E3B1B"/>
    <w:rsid w:val="004E64E7"/>
    <w:rsid w:val="004F556B"/>
    <w:rsid w:val="004F60F8"/>
    <w:rsid w:val="00507E53"/>
    <w:rsid w:val="005175C0"/>
    <w:rsid w:val="00520963"/>
    <w:rsid w:val="00521905"/>
    <w:rsid w:val="00535532"/>
    <w:rsid w:val="00541A19"/>
    <w:rsid w:val="00543BF3"/>
    <w:rsid w:val="0054451D"/>
    <w:rsid w:val="0055162E"/>
    <w:rsid w:val="00552EF8"/>
    <w:rsid w:val="00554580"/>
    <w:rsid w:val="00560A50"/>
    <w:rsid w:val="0056295A"/>
    <w:rsid w:val="005642F4"/>
    <w:rsid w:val="0056728D"/>
    <w:rsid w:val="00575934"/>
    <w:rsid w:val="00577AD3"/>
    <w:rsid w:val="00582C16"/>
    <w:rsid w:val="00595A5D"/>
    <w:rsid w:val="005B0916"/>
    <w:rsid w:val="005B3E08"/>
    <w:rsid w:val="005B6194"/>
    <w:rsid w:val="005C27B6"/>
    <w:rsid w:val="005C51EA"/>
    <w:rsid w:val="005D0A3E"/>
    <w:rsid w:val="005E12BA"/>
    <w:rsid w:val="00613A71"/>
    <w:rsid w:val="00623C64"/>
    <w:rsid w:val="00625898"/>
    <w:rsid w:val="00641EB6"/>
    <w:rsid w:val="006579E7"/>
    <w:rsid w:val="0066115E"/>
    <w:rsid w:val="00664733"/>
    <w:rsid w:val="00676CA3"/>
    <w:rsid w:val="00681F8A"/>
    <w:rsid w:val="0068323A"/>
    <w:rsid w:val="00686815"/>
    <w:rsid w:val="006A37CB"/>
    <w:rsid w:val="006B2281"/>
    <w:rsid w:val="006B3FB2"/>
    <w:rsid w:val="006E6764"/>
    <w:rsid w:val="006F0334"/>
    <w:rsid w:val="007202F8"/>
    <w:rsid w:val="00725225"/>
    <w:rsid w:val="00730526"/>
    <w:rsid w:val="00732262"/>
    <w:rsid w:val="00744D5B"/>
    <w:rsid w:val="00747B73"/>
    <w:rsid w:val="00757644"/>
    <w:rsid w:val="0076250F"/>
    <w:rsid w:val="007679A8"/>
    <w:rsid w:val="00782C1A"/>
    <w:rsid w:val="007849F5"/>
    <w:rsid w:val="00786FC0"/>
    <w:rsid w:val="00796E54"/>
    <w:rsid w:val="007A0253"/>
    <w:rsid w:val="007D47DB"/>
    <w:rsid w:val="007E280F"/>
    <w:rsid w:val="007E5598"/>
    <w:rsid w:val="00803B3C"/>
    <w:rsid w:val="00805050"/>
    <w:rsid w:val="00806007"/>
    <w:rsid w:val="00825C5B"/>
    <w:rsid w:val="008267D0"/>
    <w:rsid w:val="00831B6D"/>
    <w:rsid w:val="00834AF4"/>
    <w:rsid w:val="008550A9"/>
    <w:rsid w:val="00863F96"/>
    <w:rsid w:val="0087215B"/>
    <w:rsid w:val="008800C6"/>
    <w:rsid w:val="00893980"/>
    <w:rsid w:val="00893D20"/>
    <w:rsid w:val="00896E48"/>
    <w:rsid w:val="008B1C1B"/>
    <w:rsid w:val="008B54F3"/>
    <w:rsid w:val="008C0401"/>
    <w:rsid w:val="008C7113"/>
    <w:rsid w:val="008D414C"/>
    <w:rsid w:val="008E398A"/>
    <w:rsid w:val="008F3A05"/>
    <w:rsid w:val="008F57E4"/>
    <w:rsid w:val="00902508"/>
    <w:rsid w:val="0090654C"/>
    <w:rsid w:val="009077F4"/>
    <w:rsid w:val="009139E3"/>
    <w:rsid w:val="0091464F"/>
    <w:rsid w:val="00916295"/>
    <w:rsid w:val="00924C2A"/>
    <w:rsid w:val="00926E18"/>
    <w:rsid w:val="00956142"/>
    <w:rsid w:val="00957054"/>
    <w:rsid w:val="00961EFC"/>
    <w:rsid w:val="00962480"/>
    <w:rsid w:val="00962971"/>
    <w:rsid w:val="009631F6"/>
    <w:rsid w:val="009644F2"/>
    <w:rsid w:val="00965860"/>
    <w:rsid w:val="00980636"/>
    <w:rsid w:val="0099101C"/>
    <w:rsid w:val="009927E9"/>
    <w:rsid w:val="009A287D"/>
    <w:rsid w:val="009A53D6"/>
    <w:rsid w:val="009B530F"/>
    <w:rsid w:val="009D42E4"/>
    <w:rsid w:val="009D6CB4"/>
    <w:rsid w:val="009D759F"/>
    <w:rsid w:val="009F18D6"/>
    <w:rsid w:val="009F7B9E"/>
    <w:rsid w:val="00A144E1"/>
    <w:rsid w:val="00A32F7C"/>
    <w:rsid w:val="00A641C6"/>
    <w:rsid w:val="00A70FAA"/>
    <w:rsid w:val="00A7635D"/>
    <w:rsid w:val="00A86881"/>
    <w:rsid w:val="00AA3F58"/>
    <w:rsid w:val="00AA5DC4"/>
    <w:rsid w:val="00AC616C"/>
    <w:rsid w:val="00B10024"/>
    <w:rsid w:val="00B513A0"/>
    <w:rsid w:val="00B54191"/>
    <w:rsid w:val="00B61608"/>
    <w:rsid w:val="00B72CC6"/>
    <w:rsid w:val="00B90C46"/>
    <w:rsid w:val="00B91688"/>
    <w:rsid w:val="00B946A9"/>
    <w:rsid w:val="00BB661D"/>
    <w:rsid w:val="00BB6A50"/>
    <w:rsid w:val="00BE0831"/>
    <w:rsid w:val="00BE3063"/>
    <w:rsid w:val="00BE3F73"/>
    <w:rsid w:val="00C063B4"/>
    <w:rsid w:val="00C238A7"/>
    <w:rsid w:val="00C31FD6"/>
    <w:rsid w:val="00C33264"/>
    <w:rsid w:val="00C459FA"/>
    <w:rsid w:val="00C46D81"/>
    <w:rsid w:val="00C502AD"/>
    <w:rsid w:val="00C50873"/>
    <w:rsid w:val="00C7736E"/>
    <w:rsid w:val="00C80B33"/>
    <w:rsid w:val="00C81D5C"/>
    <w:rsid w:val="00C82FD1"/>
    <w:rsid w:val="00C849BD"/>
    <w:rsid w:val="00CA40D5"/>
    <w:rsid w:val="00CB2BA7"/>
    <w:rsid w:val="00CE0CBC"/>
    <w:rsid w:val="00D01932"/>
    <w:rsid w:val="00D16540"/>
    <w:rsid w:val="00D23C08"/>
    <w:rsid w:val="00D3289A"/>
    <w:rsid w:val="00D43EA6"/>
    <w:rsid w:val="00D44A47"/>
    <w:rsid w:val="00D51B06"/>
    <w:rsid w:val="00D55C99"/>
    <w:rsid w:val="00D74312"/>
    <w:rsid w:val="00D8258C"/>
    <w:rsid w:val="00D93337"/>
    <w:rsid w:val="00DA3010"/>
    <w:rsid w:val="00DA6178"/>
    <w:rsid w:val="00DB064B"/>
    <w:rsid w:val="00DD1A77"/>
    <w:rsid w:val="00DD58AB"/>
    <w:rsid w:val="00E16316"/>
    <w:rsid w:val="00E2137C"/>
    <w:rsid w:val="00E24302"/>
    <w:rsid w:val="00E45859"/>
    <w:rsid w:val="00E62B43"/>
    <w:rsid w:val="00E65EDD"/>
    <w:rsid w:val="00E67D0A"/>
    <w:rsid w:val="00E72CE3"/>
    <w:rsid w:val="00E94371"/>
    <w:rsid w:val="00E963B7"/>
    <w:rsid w:val="00EA411E"/>
    <w:rsid w:val="00EA6077"/>
    <w:rsid w:val="00EB4BAA"/>
    <w:rsid w:val="00EB66C5"/>
    <w:rsid w:val="00EE329B"/>
    <w:rsid w:val="00F05DE4"/>
    <w:rsid w:val="00F172EB"/>
    <w:rsid w:val="00F21DF7"/>
    <w:rsid w:val="00F22123"/>
    <w:rsid w:val="00F272E1"/>
    <w:rsid w:val="00F31ED0"/>
    <w:rsid w:val="00F37E74"/>
    <w:rsid w:val="00F40EB5"/>
    <w:rsid w:val="00F53948"/>
    <w:rsid w:val="00F93B37"/>
    <w:rsid w:val="00F95D58"/>
    <w:rsid w:val="00FA2C51"/>
    <w:rsid w:val="00FC4E12"/>
    <w:rsid w:val="00FE5379"/>
    <w:rsid w:val="00FE6298"/>
    <w:rsid w:val="00FE6A59"/>
    <w:rsid w:val="00FF2C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AFDB92"/>
  <w15:docId w15:val="{394E0155-3D6D-9A4E-9AE4-05C5C3E1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5" w:semiHidden="1" w:unhideWhenUsed="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header" w:uiPriority="99"/>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7644"/>
    <w:pPr>
      <w:spacing w:after="120" w:line="288" w:lineRule="auto"/>
      <w:jc w:val="both"/>
    </w:pPr>
    <w:rPr>
      <w:lang w:val="en-US"/>
    </w:rPr>
  </w:style>
  <w:style w:type="paragraph" w:styleId="Ttulo1">
    <w:name w:val="heading 1"/>
    <w:basedOn w:val="Normal"/>
    <w:next w:val="Normal"/>
    <w:qFormat/>
    <w:rsid w:val="00B946A9"/>
    <w:pPr>
      <w:keepNext/>
      <w:spacing w:before="360"/>
      <w:ind w:left="284" w:hanging="284"/>
      <w:outlineLvl w:val="0"/>
    </w:pPr>
    <w:rPr>
      <w:b/>
      <w:sz w:val="22"/>
    </w:rPr>
  </w:style>
  <w:style w:type="paragraph" w:styleId="Ttulo2">
    <w:name w:val="heading 2"/>
    <w:basedOn w:val="Normal"/>
    <w:next w:val="Normal"/>
    <w:qFormat/>
    <w:rsid w:val="000B2372"/>
    <w:pPr>
      <w:spacing w:before="240"/>
      <w:ind w:left="357" w:hanging="357"/>
      <w:outlineLvl w:val="1"/>
    </w:pPr>
    <w:rPr>
      <w:b/>
    </w:rPr>
  </w:style>
  <w:style w:type="paragraph" w:styleId="Ttulo3">
    <w:name w:val="heading 3"/>
    <w:basedOn w:val="Normal"/>
    <w:next w:val="Normal"/>
    <w:qFormat/>
    <w:rsid w:val="000B2372"/>
    <w:pPr>
      <w:spacing w:before="240" w:after="60"/>
      <w:ind w:left="567" w:hanging="567"/>
      <w:outlineLvl w:val="2"/>
    </w:pPr>
    <w:rPr>
      <w:i/>
    </w:rPr>
  </w:style>
  <w:style w:type="paragraph" w:styleId="Ttulo4">
    <w:name w:val="heading 4"/>
    <w:basedOn w:val="Normal"/>
    <w:next w:val="Normal"/>
    <w:rsid w:val="00757644"/>
    <w:pPr>
      <w:outlineLvl w:val="3"/>
    </w:pPr>
    <w:rPr>
      <w:lang w:val="fr-FR"/>
    </w:rPr>
  </w:style>
  <w:style w:type="paragraph" w:styleId="Ttulo5">
    <w:name w:val="heading 5"/>
    <w:basedOn w:val="Normal"/>
    <w:next w:val="Normal"/>
    <w:link w:val="Ttulo5Car"/>
    <w:semiHidden/>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semiHidden/>
    <w:rsid w:val="00492468"/>
    <w:pPr>
      <w:tabs>
        <w:tab w:val="center" w:pos="4252"/>
        <w:tab w:val="right" w:pos="8504"/>
      </w:tabs>
      <w:spacing w:after="0" w:line="240" w:lineRule="auto"/>
      <w:jc w:val="center"/>
    </w:pPr>
    <w:rPr>
      <w:i/>
      <w:sz w:val="18"/>
      <w:szCs w:val="18"/>
    </w:rPr>
  </w:style>
  <w:style w:type="paragraph" w:customStyle="1" w:styleId="TablaImagen-Ttulo">
    <w:name w:val="Tabla / Imagen - Título"/>
    <w:basedOn w:val="Normal"/>
    <w:next w:val="Normal"/>
    <w:rsid w:val="003949E7"/>
    <w:pPr>
      <w:spacing w:before="120"/>
      <w:jc w:val="center"/>
    </w:pPr>
    <w:rPr>
      <w:b/>
      <w:sz w:val="18"/>
      <w:szCs w:val="18"/>
      <w:lang w:val="es-ES"/>
    </w:rPr>
  </w:style>
  <w:style w:type="character" w:styleId="Nmerodepgina">
    <w:name w:val="page number"/>
    <w:semiHidden/>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styleId="Piedepgina">
    <w:name w:val="footer"/>
    <w:basedOn w:val="Normal"/>
    <w:link w:val="PiedepginaCar"/>
    <w:uiPriority w:val="99"/>
    <w:semiHidden/>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Howtocite">
    <w:name w:val="How to cite"/>
    <w:basedOn w:val="Normal"/>
    <w:qFormat/>
    <w:rsid w:val="0090654C"/>
    <w:pPr>
      <w:shd w:val="clear" w:color="auto" w:fill="F2F2F2" w:themeFill="background1" w:themeFillShade="F2"/>
      <w:spacing w:after="240" w:line="240" w:lineRule="auto"/>
    </w:pPr>
    <w:rPr>
      <w:sz w:val="18"/>
    </w:rPr>
  </w:style>
  <w:style w:type="paragraph" w:styleId="Textodeglobo">
    <w:name w:val="Balloon Text"/>
    <w:basedOn w:val="Normal"/>
    <w:link w:val="TextodegloboCar"/>
    <w:semiHidden/>
    <w:rsid w:val="00256628"/>
    <w:pPr>
      <w:spacing w:after="0" w:line="240" w:lineRule="auto"/>
    </w:pPr>
    <w:rPr>
      <w:rFonts w:ascii="Tahoma" w:hAnsi="Tahoma" w:cs="Tahoma"/>
      <w:sz w:val="16"/>
      <w:szCs w:val="16"/>
    </w:rPr>
  </w:style>
  <w:style w:type="paragraph" w:customStyle="1" w:styleId="Author">
    <w:name w:val="Author"/>
    <w:basedOn w:val="Normal"/>
    <w:qFormat/>
    <w:rsid w:val="0099101C"/>
    <w:pPr>
      <w:spacing w:after="0"/>
    </w:pPr>
    <w:rPr>
      <w:b/>
    </w:rPr>
  </w:style>
  <w:style w:type="character" w:customStyle="1" w:styleId="Affiliation">
    <w:name w:val="Affiliation"/>
    <w:qFormat/>
    <w:rsid w:val="0099101C"/>
    <w:rPr>
      <w:sz w:val="18"/>
      <w:szCs w:val="18"/>
    </w:rPr>
  </w:style>
  <w:style w:type="character" w:customStyle="1" w:styleId="TextodegloboCar">
    <w:name w:val="Texto de globo Car"/>
    <w:basedOn w:val="Fuentedeprrafopredeter"/>
    <w:link w:val="Textodeglobo"/>
    <w:semiHidden/>
    <w:rsid w:val="0017300B"/>
    <w:rPr>
      <w:rFonts w:ascii="Tahoma" w:hAnsi="Tahoma" w:cs="Tahoma"/>
      <w:sz w:val="16"/>
      <w:szCs w:val="16"/>
      <w:lang w:val="en-US"/>
    </w:rPr>
  </w:style>
  <w:style w:type="character" w:customStyle="1" w:styleId="EncabezadoCar">
    <w:name w:val="Encabezado Car"/>
    <w:basedOn w:val="Fuentedeprrafopredeter"/>
    <w:link w:val="Encabezado"/>
    <w:uiPriority w:val="99"/>
    <w:semiHidden/>
    <w:rsid w:val="00492468"/>
    <w:rPr>
      <w:i/>
      <w:sz w:val="18"/>
      <w:szCs w:val="18"/>
      <w:lang w:val="en-US"/>
    </w:rPr>
  </w:style>
  <w:style w:type="character" w:customStyle="1" w:styleId="PiedepginaCar">
    <w:name w:val="Pie de página Car"/>
    <w:basedOn w:val="Fuentedeprrafopredeter"/>
    <w:link w:val="Piedepgina"/>
    <w:uiPriority w:val="99"/>
    <w:semiHidden/>
    <w:rsid w:val="0017300B"/>
    <w:rPr>
      <w:lang w:val="en-US"/>
    </w:rPr>
  </w:style>
  <w:style w:type="paragraph" w:customStyle="1" w:styleId="Abstract">
    <w:name w:val="Abstract"/>
    <w:basedOn w:val="Normal"/>
    <w:qFormat/>
    <w:rsid w:val="00181943"/>
    <w:pPr>
      <w:ind w:left="284" w:right="284"/>
    </w:pPr>
    <w:rPr>
      <w:i/>
      <w:lang w:val="en-GB"/>
    </w:rPr>
  </w:style>
  <w:style w:type="paragraph" w:customStyle="1" w:styleId="Abstracttitle">
    <w:name w:val="Abstract title"/>
    <w:basedOn w:val="Ttulo2"/>
    <w:next w:val="Abstract"/>
    <w:qFormat/>
    <w:rsid w:val="0099101C"/>
    <w:pPr>
      <w:pBdr>
        <w:top w:val="single" w:sz="4" w:space="1" w:color="auto"/>
      </w:pBdr>
      <w:tabs>
        <w:tab w:val="left" w:pos="5770"/>
      </w:tabs>
      <w:spacing w:after="0"/>
      <w:ind w:left="284" w:right="284" w:firstLine="0"/>
    </w:pPr>
    <w:rPr>
      <w:i/>
      <w:iCs/>
      <w:lang w:val="en-GB"/>
    </w:rPr>
  </w:style>
  <w:style w:type="paragraph" w:styleId="Listaconvietas">
    <w:name w:val="List Bullet"/>
    <w:basedOn w:val="Normal"/>
    <w:semiHidden/>
    <w:rsid w:val="00FC4E12"/>
    <w:pPr>
      <w:numPr>
        <w:numId w:val="4"/>
      </w:numPr>
      <w:contextualSpacing/>
    </w:pPr>
  </w:style>
  <w:style w:type="character" w:styleId="Hipervnculo">
    <w:name w:val="Hyperlink"/>
    <w:basedOn w:val="Fuentedeprrafopredeter"/>
    <w:uiPriority w:val="99"/>
    <w:rsid w:val="005C51EA"/>
    <w:rPr>
      <w:color w:val="auto"/>
      <w:u w:val="none"/>
    </w:rPr>
  </w:style>
  <w:style w:type="paragraph" w:styleId="Prrafodelista">
    <w:name w:val="List Paragraph"/>
    <w:basedOn w:val="Normal"/>
    <w:uiPriority w:val="34"/>
    <w:semiHidden/>
    <w:qFormat/>
    <w:rsid w:val="00B10024"/>
    <w:pPr>
      <w:spacing w:before="240"/>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C80B33"/>
    <w:pPr>
      <w:widowControl w:val="0"/>
      <w:suppressAutoHyphens/>
      <w:spacing w:line="240" w:lineRule="auto"/>
      <w:jc w:val="center"/>
    </w:pPr>
    <w:rPr>
      <w:rFonts w:ascii="Arial Narrow" w:eastAsia="Times" w:hAnsi="Arial Narrow" w:cs="Arial"/>
      <w:noProof/>
      <w:kern w:val="20"/>
      <w:sz w:val="22"/>
      <w:szCs w:val="22"/>
      <w:lang w:val="es-ES" w:eastAsia="en-US"/>
    </w:rPr>
  </w:style>
  <w:style w:type="paragraph" w:styleId="Textoindependiente">
    <w:name w:val="Body Text"/>
    <w:basedOn w:val="Normal"/>
    <w:link w:val="TextoindependienteCar"/>
    <w:semiHidden/>
    <w:rsid w:val="00BE3F73"/>
  </w:style>
  <w:style w:type="character" w:customStyle="1" w:styleId="TextoindependienteCar">
    <w:name w:val="Texto independiente Car"/>
    <w:basedOn w:val="Fuentedeprrafopredeter"/>
    <w:link w:val="Textoindependiente"/>
    <w:semiHidden/>
    <w:rsid w:val="0017300B"/>
    <w:rPr>
      <w:lang w:val="en-US"/>
    </w:rPr>
  </w:style>
  <w:style w:type="character" w:customStyle="1" w:styleId="Ttulo5Car">
    <w:name w:val="Título 5 Car"/>
    <w:basedOn w:val="Fuentedeprrafopredeter"/>
    <w:link w:val="Ttulo5"/>
    <w:semiHidden/>
    <w:rsid w:val="0017300B"/>
    <w:rPr>
      <w:rFonts w:asciiTheme="majorHAnsi" w:eastAsiaTheme="majorEastAsia" w:hAnsiTheme="majorHAnsi" w:cstheme="majorBidi"/>
      <w:color w:val="243F60" w:themeColor="accent1" w:themeShade="7F"/>
      <w:lang w:val="en-US"/>
    </w:rPr>
  </w:style>
  <w:style w:type="paragraph" w:customStyle="1" w:styleId="ReferenciasBibliogrficas">
    <w:name w:val="Referencias Bibliográficas"/>
    <w:basedOn w:val="Normal"/>
    <w:qFormat/>
    <w:rsid w:val="00314ED3"/>
    <w:pPr>
      <w:spacing w:before="60" w:after="60" w:line="240" w:lineRule="auto"/>
      <w:ind w:left="284" w:hanging="284"/>
    </w:pPr>
    <w:rPr>
      <w:szCs w:val="18"/>
    </w:rPr>
  </w:style>
  <w:style w:type="paragraph" w:styleId="Descripcin">
    <w:name w:val="caption"/>
    <w:aliases w:val="Table caption"/>
    <w:basedOn w:val="Normal"/>
    <w:next w:val="Normal"/>
    <w:semiHidden/>
    <w:qFormat/>
    <w:rsid w:val="00B946A9"/>
    <w:pPr>
      <w:keepNext/>
      <w:spacing w:after="160" w:line="240" w:lineRule="auto"/>
      <w:jc w:val="center"/>
    </w:pPr>
    <w:rPr>
      <w:b/>
      <w:iCs/>
      <w:sz w:val="18"/>
      <w:szCs w:val="18"/>
    </w:rPr>
  </w:style>
  <w:style w:type="table" w:styleId="Tablaconcuadrcula">
    <w:name w:val="Table Grid"/>
    <w:basedOn w:val="Tablanormal"/>
    <w:rsid w:val="008B1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rsid w:val="001F35C4"/>
    <w:pPr>
      <w:spacing w:before="60" w:after="60" w:line="240" w:lineRule="auto"/>
      <w:ind w:left="284" w:hanging="284"/>
    </w:pPr>
    <w:rPr>
      <w:szCs w:val="24"/>
      <w:lang w:eastAsia="en-US"/>
    </w:rPr>
  </w:style>
  <w:style w:type="paragraph" w:styleId="Ttulo">
    <w:name w:val="Title"/>
    <w:basedOn w:val="Normal"/>
    <w:next w:val="Author"/>
    <w:link w:val="TtuloCar"/>
    <w:semiHidden/>
    <w:qFormat/>
    <w:rsid w:val="00492468"/>
    <w:pPr>
      <w:jc w:val="center"/>
    </w:pPr>
    <w:rPr>
      <w:b/>
      <w:sz w:val="26"/>
    </w:rPr>
  </w:style>
  <w:style w:type="character" w:customStyle="1" w:styleId="TtuloCar">
    <w:name w:val="Título Car"/>
    <w:basedOn w:val="Fuentedeprrafopredeter"/>
    <w:link w:val="Ttulo"/>
    <w:semiHidden/>
    <w:rsid w:val="00492468"/>
    <w:rPr>
      <w:b/>
      <w:sz w:val="26"/>
      <w:lang w:val="en-US"/>
    </w:rPr>
  </w:style>
  <w:style w:type="character" w:styleId="Mencinsinresolver">
    <w:name w:val="Unresolved Mention"/>
    <w:basedOn w:val="Fuentedeprrafopredeter"/>
    <w:uiPriority w:val="99"/>
    <w:semiHidden/>
    <w:unhideWhenUsed/>
    <w:rsid w:val="00096F74"/>
    <w:rPr>
      <w:color w:val="605E5C"/>
      <w:shd w:val="clear" w:color="auto" w:fill="E1DFDD"/>
    </w:rPr>
  </w:style>
  <w:style w:type="paragraph" w:customStyle="1" w:styleId="TtuloAbstract">
    <w:name w:val="Título Abstract"/>
    <w:basedOn w:val="Ttulo2"/>
    <w:rsid w:val="00623C64"/>
    <w:pPr>
      <w:pBdr>
        <w:top w:val="single" w:sz="4" w:space="1" w:color="auto"/>
      </w:pBdr>
      <w:spacing w:after="0"/>
      <w:ind w:left="567" w:right="567" w:firstLine="0"/>
    </w:pPr>
    <w:rPr>
      <w:i/>
      <w:iCs/>
    </w:rPr>
  </w:style>
  <w:style w:type="paragraph" w:customStyle="1" w:styleId="Keywords">
    <w:name w:val="Keywords"/>
    <w:basedOn w:val="Abstract"/>
    <w:next w:val="Normal"/>
    <w:qFormat/>
    <w:rsid w:val="00623C64"/>
    <w:pPr>
      <w:pBdr>
        <w:bottom w:val="single" w:sz="4" w:space="1" w:color="auto"/>
      </w:pBdr>
    </w:pPr>
  </w:style>
  <w:style w:type="paragraph" w:customStyle="1" w:styleId="Figurelegend">
    <w:name w:val="Figure legend"/>
    <w:basedOn w:val="Descripcin"/>
    <w:next w:val="Normal"/>
    <w:qFormat/>
    <w:rsid w:val="00B946A9"/>
    <w:pPr>
      <w:contextualSpacing/>
    </w:pPr>
    <w:rPr>
      <w:b w:val="0"/>
      <w:i/>
    </w:rPr>
  </w:style>
  <w:style w:type="paragraph" w:customStyle="1" w:styleId="Tablecontent">
    <w:name w:val="Table content"/>
    <w:basedOn w:val="Normal"/>
    <w:qFormat/>
    <w:rsid w:val="005C51EA"/>
    <w:pPr>
      <w:spacing w:after="0"/>
    </w:pPr>
    <w:rPr>
      <w:noProof/>
      <w:sz w:val="18"/>
      <w:szCs w:val="18"/>
      <w:lang w:val="es-ES"/>
    </w:rPr>
  </w:style>
  <w:style w:type="character" w:styleId="Hipervnculovisitado">
    <w:name w:val="FollowedHyperlink"/>
    <w:basedOn w:val="Fuentedeprrafopredeter"/>
    <w:semiHidden/>
    <w:rsid w:val="005C51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 w:id="1586257404">
      <w:bodyDiv w:val="1"/>
      <w:marLeft w:val="0"/>
      <w:marRight w:val="0"/>
      <w:marTop w:val="0"/>
      <w:marBottom w:val="0"/>
      <w:divBdr>
        <w:top w:val="none" w:sz="0" w:space="0" w:color="auto"/>
        <w:left w:val="none" w:sz="0" w:space="0" w:color="auto"/>
        <w:bottom w:val="none" w:sz="0" w:space="0" w:color="auto"/>
        <w:right w:val="none" w:sz="0" w:space="0" w:color="auto"/>
      </w:divBdr>
      <w:divsChild>
        <w:div w:id="425348951">
          <w:marLeft w:val="0"/>
          <w:marRight w:val="0"/>
          <w:marTop w:val="0"/>
          <w:marBottom w:val="0"/>
          <w:divBdr>
            <w:top w:val="none" w:sz="0" w:space="0" w:color="auto"/>
            <w:left w:val="none" w:sz="0" w:space="0" w:color="auto"/>
            <w:bottom w:val="none" w:sz="0" w:space="0" w:color="auto"/>
            <w:right w:val="none" w:sz="0" w:space="0" w:color="auto"/>
          </w:divBdr>
        </w:div>
      </w:divsChild>
    </w:div>
    <w:div w:id="2021394394">
      <w:bodyDiv w:val="1"/>
      <w:marLeft w:val="0"/>
      <w:marRight w:val="0"/>
      <w:marTop w:val="0"/>
      <w:marBottom w:val="0"/>
      <w:divBdr>
        <w:top w:val="none" w:sz="0" w:space="0" w:color="auto"/>
        <w:left w:val="none" w:sz="0" w:space="0" w:color="auto"/>
        <w:bottom w:val="none" w:sz="0" w:space="0" w:color="auto"/>
        <w:right w:val="none" w:sz="0" w:space="0" w:color="auto"/>
      </w:divBdr>
      <w:divsChild>
        <w:div w:id="375812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913-8747" TargetMode="External"/><Relationship Id="rId13" Type="http://schemas.openxmlformats.org/officeDocument/2006/relationships/hyperlink" Target="https://doi.org/fw5s2b"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rmaconf.org/apa-citation-styl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guides.csudh.edu/citation/apa-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dentidad\_Plantilla%20y%20cr&#233;ditos%202022\Plantilla_Congresos_17x24%20%2011_20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652C1-3B76-4E94-B1BA-6F7006F0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Plantilla_Congresos_17x24  11_2019.dotx</Template>
  <TotalTime>85</TotalTime>
  <Pages>4</Pages>
  <Words>788</Words>
  <Characters>4335</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Titular Capítulo</vt:lpstr>
      <vt:lpstr>Titular Capítulo</vt:lpstr>
    </vt:vector>
  </TitlesOfParts>
  <Company>UPV</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Editorial UPV</dc:creator>
  <cp:lastModifiedBy>Josep Domenech De Soria</cp:lastModifiedBy>
  <cp:revision>11</cp:revision>
  <cp:lastPrinted>2021-05-05T10:12:00Z</cp:lastPrinted>
  <dcterms:created xsi:type="dcterms:W3CDTF">2023-10-06T20:20:00Z</dcterms:created>
  <dcterms:modified xsi:type="dcterms:W3CDTF">2023-12-14T08:16:00Z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ed425f7ba23c792395462c98e628d879bf7ab63f42a03c8c9af569b7935d9800</vt:lpwstr>
  </property>
</Properties>
</file>